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9A5" w14:textId="3126F3F5" w:rsidR="002C0150" w:rsidRPr="00F44A0E" w:rsidRDefault="00FB3EE8" w:rsidP="002C0150">
      <w:pPr>
        <w:rPr>
          <w:rFonts w:cstheme="minorHAnsi"/>
          <w:b/>
          <w:bCs/>
          <w:color w:val="0000FF"/>
          <w:sz w:val="32"/>
          <w:szCs w:val="32"/>
        </w:rPr>
      </w:pPr>
      <w:r w:rsidRPr="00F44A0E">
        <w:rPr>
          <w:rFonts w:cstheme="minorHAnsi"/>
          <w:b/>
          <w:bCs/>
          <w:color w:val="0000FF"/>
          <w:sz w:val="32"/>
          <w:szCs w:val="32"/>
        </w:rPr>
        <w:t>PLEASE NOT</w:t>
      </w:r>
      <w:r w:rsidR="00705560" w:rsidRPr="00F44A0E">
        <w:rPr>
          <w:rFonts w:cstheme="minorHAnsi"/>
          <w:b/>
          <w:bCs/>
          <w:color w:val="0000FF"/>
          <w:sz w:val="32"/>
          <w:szCs w:val="32"/>
        </w:rPr>
        <w:t>E</w:t>
      </w:r>
      <w:r w:rsidRPr="00F44A0E">
        <w:rPr>
          <w:rFonts w:cstheme="minorHAnsi"/>
          <w:b/>
          <w:bCs/>
          <w:color w:val="0000FF"/>
          <w:sz w:val="32"/>
          <w:szCs w:val="32"/>
        </w:rPr>
        <w:t xml:space="preserve"> THE ARROWS FOR CHANGES FOR THIS </w:t>
      </w:r>
      <w:r w:rsidR="00F44A0E" w:rsidRPr="00F44A0E">
        <w:rPr>
          <w:rFonts w:cstheme="minorHAnsi"/>
          <w:b/>
          <w:bCs/>
          <w:color w:val="0000FF"/>
          <w:sz w:val="32"/>
          <w:szCs w:val="32"/>
        </w:rPr>
        <w:t>YEAR’S</w:t>
      </w:r>
      <w:r w:rsidR="00705560" w:rsidRPr="00F44A0E">
        <w:rPr>
          <w:rFonts w:cstheme="minorHAnsi"/>
          <w:b/>
          <w:bCs/>
          <w:color w:val="0000FF"/>
          <w:sz w:val="32"/>
          <w:szCs w:val="32"/>
        </w:rPr>
        <w:t xml:space="preserve"> </w:t>
      </w:r>
      <w:r w:rsidRPr="00F44A0E">
        <w:rPr>
          <w:rFonts w:cstheme="minorHAnsi"/>
          <w:b/>
          <w:bCs/>
          <w:color w:val="0000FF"/>
          <w:sz w:val="32"/>
          <w:szCs w:val="32"/>
        </w:rPr>
        <w:t>SHOW</w:t>
      </w:r>
    </w:p>
    <w:p w14:paraId="780DA6C4" w14:textId="77777777" w:rsidR="00D60BC0" w:rsidRPr="00F44A0E" w:rsidRDefault="00D60BC0" w:rsidP="002C0150">
      <w:pPr>
        <w:rPr>
          <w:rFonts w:cstheme="minorHAnsi"/>
          <w:b/>
          <w:bCs/>
          <w:color w:val="0000FF"/>
          <w:sz w:val="32"/>
          <w:szCs w:val="32"/>
        </w:rPr>
      </w:pPr>
    </w:p>
    <w:p w14:paraId="23AF92EB" w14:textId="77777777" w:rsidR="00D60BC0" w:rsidRDefault="00D60BC0" w:rsidP="002C0150">
      <w:pPr>
        <w:rPr>
          <w:rStyle w:val="Hyperlink"/>
          <w:rFonts w:cstheme="minorHAnsi"/>
          <w:b/>
          <w:bCs/>
          <w:sz w:val="32"/>
          <w:szCs w:val="32"/>
        </w:rPr>
      </w:pPr>
      <w:r w:rsidRPr="00F44A0E">
        <w:rPr>
          <w:rFonts w:cstheme="minorHAnsi"/>
          <w:b/>
          <w:bCs/>
          <w:color w:val="0000FF"/>
          <w:sz w:val="32"/>
          <w:szCs w:val="32"/>
        </w:rPr>
        <w:t xml:space="preserve">GIFT CARDS ARE AVAILABLE - </w:t>
      </w:r>
      <w:hyperlink r:id="rId7" w:history="1">
        <w:r w:rsidRPr="00F44A0E">
          <w:rPr>
            <w:rStyle w:val="Hyperlink"/>
            <w:rFonts w:cstheme="minorHAnsi"/>
            <w:b/>
            <w:bCs/>
            <w:sz w:val="32"/>
            <w:szCs w:val="32"/>
          </w:rPr>
          <w:t>https://www.solidrockllamas.com/gift-card</w:t>
        </w:r>
      </w:hyperlink>
    </w:p>
    <w:p w14:paraId="625FD6B9" w14:textId="77777777" w:rsidR="00F44A0E" w:rsidRDefault="00F44A0E" w:rsidP="002C0150">
      <w:pPr>
        <w:rPr>
          <w:rStyle w:val="Hyperlink"/>
          <w:rFonts w:cstheme="minorHAnsi"/>
          <w:b/>
          <w:bCs/>
          <w:sz w:val="32"/>
          <w:szCs w:val="32"/>
        </w:rPr>
      </w:pPr>
    </w:p>
    <w:p w14:paraId="26BD1D48" w14:textId="20D2CF41" w:rsidR="00285E38" w:rsidRPr="00285E38" w:rsidRDefault="00285E38" w:rsidP="002C0150">
      <w:pPr>
        <w:rPr>
          <w:rFonts w:cstheme="minorHAnsi"/>
          <w:b/>
          <w:bCs/>
          <w:color w:val="0000FF"/>
          <w:sz w:val="28"/>
          <w:szCs w:val="28"/>
        </w:rPr>
        <w:sectPr w:rsidR="00285E38" w:rsidRPr="00285E38" w:rsidSect="0088235B">
          <w:headerReference w:type="default" r:id="rId8"/>
          <w:footerReference w:type="even" r:id="rId9"/>
          <w:footerReference w:type="default" r:id="rId10"/>
          <w:pgSz w:w="12240" w:h="15840"/>
          <w:pgMar w:top="1152" w:right="1080" w:bottom="1080" w:left="1080" w:header="634" w:footer="979" w:gutter="0"/>
          <w:cols w:space="720"/>
          <w:docGrid w:linePitch="360"/>
        </w:sectPr>
      </w:pPr>
      <w:r>
        <w:rPr>
          <w:rStyle w:val="Hyperlink"/>
          <w:rFonts w:cstheme="minorHAnsi"/>
          <w:b/>
          <w:bCs/>
          <w:color w:val="0000FF"/>
          <w:sz w:val="28"/>
          <w:szCs w:val="28"/>
          <w:u w:val="none"/>
        </w:rPr>
        <w:t xml:space="preserve">Halter </w:t>
      </w:r>
      <w:r w:rsidRPr="00285E38">
        <w:rPr>
          <w:rStyle w:val="Hyperlink"/>
          <w:rFonts w:cstheme="minorHAnsi"/>
          <w:b/>
          <w:bCs/>
          <w:color w:val="0000FF"/>
          <w:sz w:val="28"/>
          <w:szCs w:val="28"/>
          <w:u w:val="none"/>
        </w:rPr>
        <w:t>Judging Contest – back by popular demand</w:t>
      </w:r>
      <w:r>
        <w:rPr>
          <w:rStyle w:val="Hyperlink"/>
          <w:rFonts w:cstheme="minorHAnsi"/>
          <w:b/>
          <w:bCs/>
          <w:color w:val="0000FF"/>
          <w:sz w:val="28"/>
          <w:szCs w:val="28"/>
          <w:u w:val="none"/>
        </w:rPr>
        <w:t xml:space="preserve">, adult, senior, intermediate, &amp; junior divisions, as well as team competition. </w:t>
      </w:r>
    </w:p>
    <w:p w14:paraId="40191398" w14:textId="149384FD" w:rsidR="0088235B" w:rsidRPr="00F44A0E" w:rsidRDefault="0088235B" w:rsidP="0088235B">
      <w:pPr>
        <w:rPr>
          <w:rFonts w:cstheme="minorHAnsi"/>
        </w:rPr>
        <w:sectPr w:rsidR="0088235B" w:rsidRPr="00F44A0E" w:rsidSect="002C0150">
          <w:type w:val="continuous"/>
          <w:pgSz w:w="12240" w:h="15840"/>
          <w:pgMar w:top="1440" w:right="1080" w:bottom="1080" w:left="1080" w:header="630" w:footer="977" w:gutter="0"/>
          <w:cols w:space="720"/>
          <w:docGrid w:linePitch="360"/>
        </w:sectPr>
      </w:pPr>
    </w:p>
    <w:p w14:paraId="1D119027" w14:textId="77777777" w:rsidR="002C0150" w:rsidRPr="00F44A0E" w:rsidRDefault="002C0150" w:rsidP="002C0150">
      <w:pPr>
        <w:rPr>
          <w:rFonts w:cstheme="minorHAnsi"/>
          <w:b/>
          <w:bCs/>
        </w:rPr>
      </w:pPr>
      <w:r w:rsidRPr="00F44A0E">
        <w:rPr>
          <w:rFonts w:cstheme="minorHAnsi"/>
          <w:b/>
          <w:bCs/>
        </w:rPr>
        <w:t>Basketball Commissioners: (Show Managers) Darrell &amp; Merlene Anderson</w:t>
      </w:r>
    </w:p>
    <w:p w14:paraId="45D3EB27" w14:textId="77777777" w:rsidR="002C0150" w:rsidRPr="00F44A0E" w:rsidRDefault="002C0150" w:rsidP="002C0150">
      <w:pPr>
        <w:rPr>
          <w:rFonts w:cstheme="minorHAnsi"/>
          <w:b/>
          <w:bCs/>
        </w:rPr>
      </w:pPr>
      <w:r w:rsidRPr="00F44A0E">
        <w:rPr>
          <w:rFonts w:cstheme="minorHAnsi"/>
          <w:b/>
          <w:bCs/>
        </w:rPr>
        <w:t>Address: 2440 N. 650 W, West Lafayette, IN 47906</w:t>
      </w:r>
    </w:p>
    <w:p w14:paraId="6DF11FD7" w14:textId="77777777" w:rsidR="002C0150" w:rsidRPr="00F44A0E" w:rsidRDefault="002C0150" w:rsidP="002C0150">
      <w:pPr>
        <w:rPr>
          <w:rFonts w:cstheme="minorHAnsi"/>
          <w:b/>
          <w:bCs/>
        </w:rPr>
      </w:pPr>
      <w:r w:rsidRPr="00F44A0E">
        <w:rPr>
          <w:rFonts w:cstheme="minorHAnsi"/>
          <w:b/>
          <w:bCs/>
        </w:rPr>
        <w:t xml:space="preserve">Darrell’s Cell: 765-427-8551 </w:t>
      </w:r>
    </w:p>
    <w:p w14:paraId="565F71CA" w14:textId="77777777" w:rsidR="002C0150" w:rsidRPr="00F44A0E" w:rsidRDefault="002C0150" w:rsidP="002C0150">
      <w:pPr>
        <w:rPr>
          <w:rFonts w:cstheme="minorHAnsi"/>
          <w:b/>
          <w:bCs/>
        </w:rPr>
      </w:pPr>
      <w:r w:rsidRPr="00F44A0E">
        <w:rPr>
          <w:rFonts w:cstheme="minorHAnsi"/>
          <w:b/>
          <w:bCs/>
        </w:rPr>
        <w:t xml:space="preserve">Merlene’s Cell: 765-426-3547 </w:t>
      </w:r>
    </w:p>
    <w:p w14:paraId="269D47CC" w14:textId="77777777" w:rsidR="002C0150" w:rsidRPr="00F44A0E" w:rsidRDefault="002C0150" w:rsidP="002C0150">
      <w:pPr>
        <w:rPr>
          <w:rStyle w:val="Hyperlink"/>
          <w:rFonts w:cstheme="minorHAnsi"/>
          <w:b/>
          <w:bCs/>
          <w:color w:val="auto"/>
          <w:u w:val="none"/>
        </w:rPr>
      </w:pPr>
      <w:r w:rsidRPr="00F44A0E">
        <w:rPr>
          <w:rFonts w:cstheme="minorHAnsi"/>
          <w:b/>
          <w:bCs/>
        </w:rPr>
        <w:t xml:space="preserve">Email: </w:t>
      </w:r>
      <w:hyperlink r:id="rId11" w:history="1">
        <w:r w:rsidRPr="00F44A0E">
          <w:rPr>
            <w:rStyle w:val="Hyperlink"/>
            <w:rFonts w:cstheme="minorHAnsi"/>
            <w:b/>
            <w:bCs/>
            <w:color w:val="0000FF"/>
          </w:rPr>
          <w:t>dmand531@gmail.com</w:t>
        </w:r>
      </w:hyperlink>
    </w:p>
    <w:p w14:paraId="7AD828C9" w14:textId="77777777" w:rsidR="002C0150" w:rsidRPr="00F44A0E" w:rsidRDefault="002C0150" w:rsidP="002C0150">
      <w:pPr>
        <w:rPr>
          <w:rStyle w:val="Hyperlink"/>
          <w:rFonts w:cstheme="minorHAnsi"/>
          <w:sz w:val="16"/>
          <w:szCs w:val="16"/>
        </w:rPr>
      </w:pPr>
    </w:p>
    <w:p w14:paraId="51A19264" w14:textId="77777777" w:rsidR="002C0150" w:rsidRPr="00F44A0E" w:rsidRDefault="002C0150" w:rsidP="002C0150">
      <w:pPr>
        <w:rPr>
          <w:rStyle w:val="Hyperlink"/>
          <w:rFonts w:cstheme="minorHAnsi"/>
          <w:sz w:val="16"/>
          <w:szCs w:val="16"/>
        </w:rPr>
      </w:pPr>
    </w:p>
    <w:p w14:paraId="3E79EB68" w14:textId="77777777" w:rsidR="002C0150" w:rsidRPr="00F44A0E" w:rsidRDefault="002C0150" w:rsidP="002C0150">
      <w:pPr>
        <w:rPr>
          <w:rFonts w:cstheme="minorHAnsi"/>
        </w:rPr>
        <w:sectPr w:rsidR="002C0150" w:rsidRPr="00F44A0E" w:rsidSect="002C0150">
          <w:type w:val="continuous"/>
          <w:pgSz w:w="12240" w:h="15840"/>
          <w:pgMar w:top="1440" w:right="1080" w:bottom="1080" w:left="1080" w:header="630" w:footer="977" w:gutter="0"/>
          <w:cols w:space="720"/>
          <w:docGrid w:linePitch="360"/>
        </w:sectPr>
      </w:pPr>
    </w:p>
    <w:p w14:paraId="6648CFE4" w14:textId="77777777" w:rsidR="002C0150" w:rsidRPr="00F44A0E" w:rsidRDefault="002C0150" w:rsidP="002C0150">
      <w:pPr>
        <w:rPr>
          <w:rFonts w:cstheme="minorHAnsi"/>
          <w:b/>
        </w:rPr>
      </w:pPr>
      <w:r w:rsidRPr="00F44A0E">
        <w:rPr>
          <w:rFonts w:cstheme="minorHAnsi"/>
        </w:rPr>
        <w:t>ILR Halter Referees (Judges):</w:t>
      </w:r>
      <w:r w:rsidRPr="00F44A0E">
        <w:rPr>
          <w:rFonts w:cstheme="minorHAnsi"/>
          <w:b/>
        </w:rPr>
        <w:t xml:space="preserve">  Tor Sorensen, Nick Hauptly</w:t>
      </w:r>
    </w:p>
    <w:p w14:paraId="125C593D" w14:textId="4650C3E2" w:rsidR="002C0150" w:rsidRPr="00F44A0E" w:rsidRDefault="002C0150" w:rsidP="002C0150">
      <w:pPr>
        <w:rPr>
          <w:rFonts w:cstheme="minorHAnsi"/>
          <w:b/>
        </w:rPr>
      </w:pPr>
      <w:r w:rsidRPr="00F44A0E">
        <w:rPr>
          <w:rFonts w:cstheme="minorHAnsi"/>
        </w:rPr>
        <w:t>ILR Performance Referees (Judges):</w:t>
      </w:r>
      <w:r w:rsidRPr="00F44A0E">
        <w:rPr>
          <w:rFonts w:cstheme="minorHAnsi"/>
          <w:b/>
        </w:rPr>
        <w:t xml:space="preserve"> Mary Jo Miller, Mike Haum</w:t>
      </w:r>
      <w:r w:rsidR="00705560" w:rsidRPr="00F44A0E">
        <w:rPr>
          <w:rFonts w:cstheme="minorHAnsi"/>
          <w:b/>
        </w:rPr>
        <w:t>s</w:t>
      </w:r>
      <w:r w:rsidRPr="00F44A0E">
        <w:rPr>
          <w:rFonts w:cstheme="minorHAnsi"/>
          <w:b/>
        </w:rPr>
        <w:t>child, Tricia Schneeberger</w:t>
      </w:r>
    </w:p>
    <w:p w14:paraId="7BD832DA" w14:textId="77777777" w:rsidR="002C0150" w:rsidRPr="00F44A0E" w:rsidRDefault="002C0150" w:rsidP="002C0150">
      <w:pPr>
        <w:pStyle w:val="Default"/>
        <w:rPr>
          <w:rFonts w:asciiTheme="minorHAnsi" w:hAnsiTheme="minorHAnsi" w:cstheme="minorHAnsi"/>
        </w:rPr>
      </w:pPr>
      <w:r w:rsidRPr="00F44A0E">
        <w:rPr>
          <w:rFonts w:asciiTheme="minorHAnsi" w:hAnsiTheme="minorHAnsi" w:cstheme="minorHAnsi"/>
        </w:rPr>
        <w:t xml:space="preserve">Equipment Manager (Obstacles and Setup): </w:t>
      </w:r>
      <w:r w:rsidRPr="00F44A0E">
        <w:rPr>
          <w:rFonts w:asciiTheme="minorHAnsi" w:hAnsiTheme="minorHAnsi" w:cstheme="minorHAnsi"/>
          <w:b/>
        </w:rPr>
        <w:t>Elaine Brovont</w:t>
      </w:r>
    </w:p>
    <w:p w14:paraId="3023D027" w14:textId="66746062" w:rsidR="002C0150" w:rsidRPr="00F44A0E" w:rsidRDefault="002C0150" w:rsidP="002C0150">
      <w:pPr>
        <w:pStyle w:val="Default"/>
        <w:rPr>
          <w:rFonts w:asciiTheme="minorHAnsi" w:hAnsiTheme="minorHAnsi" w:cstheme="minorHAnsi"/>
        </w:rPr>
      </w:pPr>
      <w:r w:rsidRPr="00F44A0E">
        <w:rPr>
          <w:rFonts w:asciiTheme="minorHAnsi" w:hAnsiTheme="minorHAnsi" w:cstheme="minorHAnsi"/>
        </w:rPr>
        <w:t xml:space="preserve">Prospect Futurity Scouts (Judges): </w:t>
      </w:r>
      <w:r w:rsidRPr="00F44A0E">
        <w:rPr>
          <w:rFonts w:asciiTheme="minorHAnsi" w:hAnsiTheme="minorHAnsi" w:cstheme="minorHAnsi"/>
          <w:b/>
        </w:rPr>
        <w:t>Jenni Olson, Conn</w:t>
      </w:r>
      <w:r w:rsidR="00705560" w:rsidRPr="00F44A0E">
        <w:rPr>
          <w:rFonts w:asciiTheme="minorHAnsi" w:hAnsiTheme="minorHAnsi" w:cstheme="minorHAnsi"/>
          <w:b/>
        </w:rPr>
        <w:t>o</w:t>
      </w:r>
      <w:r w:rsidRPr="00F44A0E">
        <w:rPr>
          <w:rFonts w:asciiTheme="minorHAnsi" w:hAnsiTheme="minorHAnsi" w:cstheme="minorHAnsi"/>
          <w:b/>
        </w:rPr>
        <w:t>r Cook, Justin Timm</w:t>
      </w:r>
    </w:p>
    <w:p w14:paraId="68F544DA" w14:textId="5C13A66C" w:rsidR="002C0150" w:rsidRPr="00F44A0E" w:rsidRDefault="002C0150" w:rsidP="002C0150">
      <w:pPr>
        <w:rPr>
          <w:rFonts w:cstheme="minorHAnsi"/>
          <w:b/>
        </w:rPr>
      </w:pPr>
      <w:r w:rsidRPr="00F44A0E">
        <w:rPr>
          <w:rFonts w:cstheme="minorHAnsi"/>
        </w:rPr>
        <w:t xml:space="preserve">Olympic Futurity Judges: </w:t>
      </w:r>
      <w:r w:rsidR="00705560" w:rsidRPr="00F44A0E">
        <w:rPr>
          <w:rFonts w:cstheme="minorHAnsi"/>
          <w:b/>
          <w:bCs/>
        </w:rPr>
        <w:t xml:space="preserve">Prospect judges </w:t>
      </w:r>
      <w:r w:rsidR="0088235B" w:rsidRPr="00F44A0E">
        <w:rPr>
          <w:rFonts w:cstheme="minorHAnsi"/>
          <w:b/>
          <w:bCs/>
        </w:rPr>
        <w:t>plus</w:t>
      </w:r>
      <w:r w:rsidR="00705560" w:rsidRPr="00F44A0E">
        <w:rPr>
          <w:rFonts w:cstheme="minorHAnsi"/>
          <w:b/>
        </w:rPr>
        <w:t xml:space="preserve"> </w:t>
      </w:r>
      <w:r w:rsidRPr="00F44A0E">
        <w:rPr>
          <w:rFonts w:cstheme="minorHAnsi"/>
          <w:b/>
        </w:rPr>
        <w:t xml:space="preserve">two Judges to be named at the show. </w:t>
      </w:r>
    </w:p>
    <w:p w14:paraId="245F537C" w14:textId="77777777" w:rsidR="002C0150" w:rsidRPr="00F44A0E" w:rsidRDefault="002C0150" w:rsidP="002C0150">
      <w:pPr>
        <w:rPr>
          <w:rFonts w:cstheme="minorHAnsi"/>
          <w:b/>
        </w:rPr>
      </w:pPr>
      <w:r w:rsidRPr="00F44A0E">
        <w:rPr>
          <w:rFonts w:cstheme="minorHAnsi"/>
        </w:rPr>
        <w:t xml:space="preserve">Uniform (Fleece) Manager: </w:t>
      </w:r>
      <w:r w:rsidRPr="00F44A0E">
        <w:rPr>
          <w:rFonts w:cstheme="minorHAnsi"/>
          <w:b/>
        </w:rPr>
        <w:t xml:space="preserve"> Fran Soukup, </w:t>
      </w:r>
      <w:r w:rsidRPr="00F44A0E">
        <w:rPr>
          <w:rFonts w:cstheme="minorHAnsi"/>
        </w:rPr>
        <w:t xml:space="preserve">Uniform Judge (Fleece): </w:t>
      </w:r>
      <w:r w:rsidRPr="00F44A0E">
        <w:rPr>
          <w:rFonts w:cstheme="minorHAnsi"/>
          <w:b/>
        </w:rPr>
        <w:t>Cindy Ruckman</w:t>
      </w:r>
    </w:p>
    <w:p w14:paraId="78129249" w14:textId="77777777" w:rsidR="002C0150" w:rsidRPr="00F44A0E" w:rsidRDefault="002C0150" w:rsidP="002C0150">
      <w:pPr>
        <w:rPr>
          <w:rFonts w:cstheme="minorHAnsi"/>
          <w:bCs/>
        </w:rPr>
      </w:pPr>
    </w:p>
    <w:p w14:paraId="7B82FD57" w14:textId="77777777" w:rsidR="002C0150" w:rsidRPr="00F44A0E" w:rsidRDefault="002C0150" w:rsidP="002C0150">
      <w:pPr>
        <w:rPr>
          <w:rFonts w:cstheme="minorHAnsi"/>
          <w:b/>
          <w:color w:val="FF6600"/>
        </w:rPr>
      </w:pPr>
      <w:r w:rsidRPr="00F44A0E">
        <w:rPr>
          <w:rFonts w:cstheme="minorHAnsi"/>
          <w:b/>
          <w:color w:val="FF6600"/>
        </w:rPr>
        <w:t>FINAL GAME GENERAL INFORMATION</w:t>
      </w:r>
    </w:p>
    <w:p w14:paraId="6B3DF880" w14:textId="77777777" w:rsidR="002C0150" w:rsidRPr="00F44A0E" w:rsidRDefault="002C0150" w:rsidP="002C0150">
      <w:pPr>
        <w:pStyle w:val="ListParagraph"/>
        <w:numPr>
          <w:ilvl w:val="0"/>
          <w:numId w:val="1"/>
        </w:numPr>
        <w:rPr>
          <w:rFonts w:cstheme="minorHAnsi"/>
        </w:rPr>
      </w:pPr>
      <w:r w:rsidRPr="00F44A0E">
        <w:rPr>
          <w:rFonts w:cstheme="minorHAnsi"/>
        </w:rPr>
        <w:t>This show is approved by the ILR Show Division and will consist of an ILR double halter show; ILR single performance show and an ILR single Walking Fiber show.</w:t>
      </w:r>
    </w:p>
    <w:p w14:paraId="4373371E" w14:textId="77777777" w:rsidR="002C0150" w:rsidRPr="00F44A0E" w:rsidRDefault="002C0150" w:rsidP="002C0150">
      <w:pPr>
        <w:pStyle w:val="ListParagraph"/>
        <w:numPr>
          <w:ilvl w:val="0"/>
          <w:numId w:val="1"/>
        </w:numPr>
        <w:rPr>
          <w:rFonts w:cstheme="minorHAnsi"/>
        </w:rPr>
      </w:pPr>
      <w:r w:rsidRPr="00F44A0E">
        <w:rPr>
          <w:rFonts w:cstheme="minorHAnsi"/>
        </w:rPr>
        <w:t>Show is built around a basketball theme; performance may have many obstacles relating to basketball activities.</w:t>
      </w:r>
    </w:p>
    <w:p w14:paraId="3616540A" w14:textId="77777777" w:rsidR="002C0150" w:rsidRPr="00F44A0E" w:rsidRDefault="002C0150" w:rsidP="002C0150">
      <w:pPr>
        <w:pStyle w:val="ListParagraph"/>
        <w:numPr>
          <w:ilvl w:val="0"/>
          <w:numId w:val="1"/>
        </w:numPr>
        <w:rPr>
          <w:rFonts w:cstheme="minorHAnsi"/>
        </w:rPr>
      </w:pPr>
      <w:r w:rsidRPr="00F44A0E">
        <w:rPr>
          <w:rFonts w:cstheme="minorHAnsi"/>
        </w:rPr>
        <w:t>Entry fee per llama is $50, (includes halter shows, performance show, showmanship and ILR-SD fees.)</w:t>
      </w:r>
    </w:p>
    <w:p w14:paraId="11A2CAD1" w14:textId="77777777" w:rsidR="002C0150" w:rsidRPr="00F44A0E" w:rsidRDefault="002C0150" w:rsidP="002C0150">
      <w:pPr>
        <w:pStyle w:val="ListParagraph"/>
        <w:numPr>
          <w:ilvl w:val="0"/>
          <w:numId w:val="1"/>
        </w:numPr>
        <w:rPr>
          <w:rFonts w:cstheme="minorHAnsi"/>
        </w:rPr>
      </w:pPr>
      <w:r w:rsidRPr="00F44A0E">
        <w:rPr>
          <w:rFonts w:cstheme="minorHAnsi"/>
        </w:rPr>
        <w:t>Print out entry forms and mail to: Darrell Anderson, 2440 N. 650 W., West Lafayette, IN 47906</w:t>
      </w:r>
    </w:p>
    <w:p w14:paraId="2D4B7CD5" w14:textId="77777777" w:rsidR="002C0150" w:rsidRPr="00F44A0E" w:rsidRDefault="002C0150" w:rsidP="002C0150">
      <w:pPr>
        <w:pStyle w:val="ListParagraph"/>
        <w:numPr>
          <w:ilvl w:val="0"/>
          <w:numId w:val="1"/>
        </w:numPr>
        <w:rPr>
          <w:rFonts w:cstheme="minorHAnsi"/>
          <w:b/>
          <w:color w:val="0000FF"/>
        </w:rPr>
      </w:pPr>
      <w:r w:rsidRPr="00F44A0E">
        <w:rPr>
          <w:rFonts w:cstheme="minorHAnsi"/>
        </w:rPr>
        <w:t>MasterCard, Discover and Visa accepted with a 5% processing fee, provided on entry form.</w:t>
      </w:r>
    </w:p>
    <w:p w14:paraId="4400C71A" w14:textId="77777777" w:rsidR="002C0150" w:rsidRPr="00F44A0E" w:rsidRDefault="002C0150" w:rsidP="002C0150">
      <w:pPr>
        <w:pStyle w:val="ListParagraph"/>
        <w:numPr>
          <w:ilvl w:val="0"/>
          <w:numId w:val="1"/>
        </w:numPr>
        <w:rPr>
          <w:rFonts w:cstheme="minorHAnsi"/>
          <w:b/>
          <w:color w:val="FF0000"/>
        </w:rPr>
      </w:pPr>
      <w:r w:rsidRPr="00F44A0E">
        <w:rPr>
          <w:rFonts w:cstheme="minorHAnsi"/>
          <w:b/>
          <w:i/>
          <w:color w:val="000000" w:themeColor="text1"/>
          <w:u w:val="single"/>
        </w:rPr>
        <w:t xml:space="preserve">ALL ENTRY FEES </w:t>
      </w:r>
      <w:r w:rsidRPr="00F44A0E">
        <w:rPr>
          <w:rFonts w:cstheme="minorHAnsi"/>
          <w:b/>
          <w:color w:val="000000" w:themeColor="text1"/>
        </w:rPr>
        <w:t>must accompany your entry, NO late payments.</w:t>
      </w:r>
    </w:p>
    <w:p w14:paraId="6CE31479" w14:textId="77777777" w:rsidR="002C0150" w:rsidRPr="00F44A0E" w:rsidRDefault="002C0150" w:rsidP="002C0150">
      <w:pPr>
        <w:pStyle w:val="ListParagraph"/>
        <w:numPr>
          <w:ilvl w:val="0"/>
          <w:numId w:val="1"/>
        </w:numPr>
        <w:rPr>
          <w:rFonts w:cstheme="minorHAnsi"/>
          <w:b/>
          <w:color w:val="FF0000"/>
        </w:rPr>
      </w:pPr>
      <w:r w:rsidRPr="00F44A0E">
        <w:rPr>
          <w:rFonts w:cstheme="minorHAnsi"/>
          <w:b/>
          <w:color w:val="000000" w:themeColor="text1"/>
          <w:u w:val="single"/>
        </w:rPr>
        <w:t>NO SUBSTITUTIONS or CLASS CHANGES</w:t>
      </w:r>
      <w:r w:rsidRPr="00F44A0E">
        <w:rPr>
          <w:rFonts w:cstheme="minorHAnsi"/>
          <w:b/>
          <w:color w:val="000000" w:themeColor="text1"/>
        </w:rPr>
        <w:t xml:space="preserve"> after entry is sent in, unless made by the Judge.</w:t>
      </w:r>
      <w:r w:rsidRPr="00F44A0E">
        <w:rPr>
          <w:rFonts w:cstheme="minorHAnsi"/>
          <w:b/>
          <w:color w:val="FF0000"/>
        </w:rPr>
        <w:t xml:space="preserve"> </w:t>
      </w:r>
    </w:p>
    <w:p w14:paraId="5E95529A" w14:textId="77777777" w:rsidR="002C0150" w:rsidRPr="00F44A0E" w:rsidRDefault="002C0150" w:rsidP="002C0150">
      <w:pPr>
        <w:pStyle w:val="ListParagraph"/>
        <w:numPr>
          <w:ilvl w:val="0"/>
          <w:numId w:val="1"/>
        </w:numPr>
        <w:rPr>
          <w:rFonts w:cstheme="minorHAnsi"/>
          <w:b/>
        </w:rPr>
      </w:pPr>
      <w:r w:rsidRPr="00F44A0E">
        <w:rPr>
          <w:rFonts w:cstheme="minorHAnsi"/>
          <w:b/>
          <w:i/>
          <w:noProof/>
          <w:u w:val="single"/>
        </w:rPr>
        <mc:AlternateContent>
          <mc:Choice Requires="wps">
            <w:drawing>
              <wp:anchor distT="0" distB="0" distL="114300" distR="114300" simplePos="0" relativeHeight="251660288" behindDoc="0" locked="0" layoutInCell="1" allowOverlap="1" wp14:anchorId="23E9AED8" wp14:editId="56E556A1">
                <wp:simplePos x="0" y="0"/>
                <wp:positionH relativeFrom="column">
                  <wp:posOffset>-226172</wp:posOffset>
                </wp:positionH>
                <wp:positionV relativeFrom="paragraph">
                  <wp:posOffset>220345</wp:posOffset>
                </wp:positionV>
                <wp:extent cx="266700" cy="190500"/>
                <wp:effectExtent l="50800" t="50800" r="38100" b="139700"/>
                <wp:wrapNone/>
                <wp:docPr id="13" name="Right Arrow 13"/>
                <wp:cNvGraphicFramePr/>
                <a:graphic xmlns:a="http://schemas.openxmlformats.org/drawingml/2006/main">
                  <a:graphicData uri="http://schemas.microsoft.com/office/word/2010/wordprocessingShape">
                    <wps:wsp>
                      <wps:cNvSpPr/>
                      <wps:spPr>
                        <a:xfrm>
                          <a:off x="0" y="0"/>
                          <a:ext cx="266700" cy="190500"/>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731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7.8pt;margin-top:17.35pt;width:2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" adj="15539" fillcolor="#f60" strokecolor="#4a7ebb">
                <v:shadow on="t" color="black" opacity="22937f" origin=",.5" offset="0,.63889mm"/>
              </v:shape>
            </w:pict>
          </mc:Fallback>
        </mc:AlternateContent>
      </w:r>
      <w:r w:rsidRPr="00F44A0E">
        <w:rPr>
          <w:rFonts w:cstheme="minorHAnsi"/>
          <w:b/>
        </w:rPr>
        <w:t>Cria Registration must be complete at time of entering the show.</w:t>
      </w:r>
    </w:p>
    <w:p w14:paraId="218EC679" w14:textId="77777777" w:rsidR="002C0150" w:rsidRPr="00F44A0E" w:rsidRDefault="002C0150" w:rsidP="002C0150">
      <w:pPr>
        <w:pStyle w:val="ListParagraph"/>
        <w:rPr>
          <w:rFonts w:cstheme="minorHAnsi"/>
          <w:b/>
        </w:rPr>
      </w:pPr>
      <w:r w:rsidRPr="00F44A0E">
        <w:rPr>
          <w:rFonts w:cstheme="minorHAnsi"/>
          <w:b/>
          <w:i/>
          <w:noProof/>
          <w:u w:val="single"/>
        </w:rPr>
        <w:t>ALL LLAMA REGISTRATION WORK MUST BE COMPLETED BY THE DEADLINE  - THIS INCLUDES TRANFER OF OWNERSHIP ON PURCHASED LLAMAS.</w:t>
      </w:r>
    </w:p>
    <w:p w14:paraId="7D60D257" w14:textId="77777777" w:rsidR="002C0150" w:rsidRPr="00F44A0E" w:rsidRDefault="002C0150" w:rsidP="002C0150">
      <w:pPr>
        <w:pStyle w:val="ListParagraph"/>
        <w:numPr>
          <w:ilvl w:val="0"/>
          <w:numId w:val="1"/>
        </w:numPr>
        <w:rPr>
          <w:rFonts w:cstheme="minorHAnsi"/>
          <w:b/>
          <w:bCs/>
        </w:rPr>
      </w:pPr>
      <w:r w:rsidRPr="00F44A0E">
        <w:rPr>
          <w:rFonts w:cstheme="minorHAnsi"/>
          <w:b/>
          <w:bCs/>
        </w:rPr>
        <w:t>DEADLINE – MARCH 10, 2022</w:t>
      </w:r>
    </w:p>
    <w:p w14:paraId="06725144" w14:textId="7DA5483C" w:rsidR="002C0150" w:rsidRPr="00F44A0E" w:rsidRDefault="002C0150" w:rsidP="002C0150">
      <w:pPr>
        <w:pStyle w:val="ListParagraph"/>
        <w:numPr>
          <w:ilvl w:val="0"/>
          <w:numId w:val="1"/>
        </w:numPr>
        <w:rPr>
          <w:rFonts w:cstheme="minorHAnsi"/>
        </w:rPr>
      </w:pPr>
      <w:r w:rsidRPr="00F44A0E">
        <w:rPr>
          <w:rFonts w:cstheme="minorHAnsi"/>
          <w:noProof/>
        </w:rPr>
        <mc:AlternateContent>
          <mc:Choice Requires="wps">
            <w:drawing>
              <wp:anchor distT="0" distB="0" distL="114300" distR="114300" simplePos="0" relativeHeight="251658240" behindDoc="0" locked="0" layoutInCell="1" allowOverlap="1" wp14:anchorId="3739473D" wp14:editId="2B6EC674">
                <wp:simplePos x="0" y="0"/>
                <wp:positionH relativeFrom="column">
                  <wp:posOffset>-229235</wp:posOffset>
                </wp:positionH>
                <wp:positionV relativeFrom="paragraph">
                  <wp:posOffset>129192</wp:posOffset>
                </wp:positionV>
                <wp:extent cx="266700" cy="190500"/>
                <wp:effectExtent l="50800" t="50800" r="38100" b="139700"/>
                <wp:wrapNone/>
                <wp:docPr id="4" name="Right Arrow 4"/>
                <wp:cNvGraphicFramePr/>
                <a:graphic xmlns:a="http://schemas.openxmlformats.org/drawingml/2006/main">
                  <a:graphicData uri="http://schemas.microsoft.com/office/word/2010/wordprocessingShape">
                    <wps:wsp>
                      <wps:cNvSpPr/>
                      <wps:spPr>
                        <a:xfrm>
                          <a:off x="0" y="0"/>
                          <a:ext cx="266700" cy="190500"/>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F5C8" id="Right Arrow 4" o:spid="_x0000_s1026" type="#_x0000_t13" style="position:absolute;margin-left:-18.05pt;margin-top:10.15pt;width:2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" adj="15539" fillcolor="#f60" strokecolor="#4a7ebb">
                <v:shadow on="t" color="black" opacity="22937f" origin=",.5" offset="0,.63889mm"/>
              </v:shape>
            </w:pict>
          </mc:Fallback>
        </mc:AlternateContent>
      </w:r>
      <w:r w:rsidRPr="00F44A0E">
        <w:rPr>
          <w:rFonts w:cstheme="minorHAnsi"/>
        </w:rPr>
        <w:t xml:space="preserve">Entries must be postmarked or e-mailed on or before </w:t>
      </w:r>
      <w:r w:rsidRPr="00F44A0E">
        <w:rPr>
          <w:rFonts w:cstheme="minorHAnsi"/>
          <w:b/>
          <w:i/>
          <w:iCs/>
          <w:color w:val="0000FF"/>
          <w:u w:val="single"/>
        </w:rPr>
        <w:t>March 10, 2022.  A late entry fee of $25 per animal will be applied IF NOT POSTMARKED BY DEADLINE.</w:t>
      </w:r>
      <w:r w:rsidRPr="00F44A0E">
        <w:rPr>
          <w:rFonts w:cstheme="minorHAnsi"/>
          <w:b/>
          <w:color w:val="0000FF"/>
          <w:u w:val="single"/>
        </w:rPr>
        <w:t xml:space="preserve"> </w:t>
      </w:r>
    </w:p>
    <w:p w14:paraId="6AA44257" w14:textId="77777777" w:rsidR="002C0150" w:rsidRPr="00F44A0E" w:rsidRDefault="002C0150" w:rsidP="002C0150">
      <w:pPr>
        <w:rPr>
          <w:rFonts w:cstheme="minorHAnsi"/>
          <w:color w:val="FF6700"/>
          <w:sz w:val="28"/>
          <w:szCs w:val="28"/>
        </w:rPr>
      </w:pPr>
      <w:r w:rsidRPr="00F44A0E">
        <w:rPr>
          <w:rFonts w:cstheme="minorHAnsi"/>
          <w:b/>
          <w:color w:val="FF6700"/>
          <w:sz w:val="28"/>
          <w:szCs w:val="28"/>
        </w:rPr>
        <w:lastRenderedPageBreak/>
        <w:t>Refunds:</w:t>
      </w:r>
    </w:p>
    <w:p w14:paraId="3A91FCFD" w14:textId="77777777" w:rsidR="002C0150" w:rsidRPr="00F44A0E" w:rsidRDefault="002C0150" w:rsidP="002C0150">
      <w:pPr>
        <w:pStyle w:val="ListParagraph"/>
        <w:numPr>
          <w:ilvl w:val="0"/>
          <w:numId w:val="2"/>
        </w:numPr>
        <w:rPr>
          <w:rFonts w:cstheme="minorHAnsi"/>
          <w:b/>
        </w:rPr>
      </w:pPr>
      <w:r w:rsidRPr="00F44A0E">
        <w:rPr>
          <w:rFonts w:cstheme="minorHAnsi"/>
          <w:b/>
        </w:rPr>
        <w:t>Refunds will be made only if WE have to cancel the show.  If forced to cancel by outside orders there will be no refund.  The show will not issue refunds due to individual weather or personal issues.</w:t>
      </w:r>
    </w:p>
    <w:p w14:paraId="0DA359A5" w14:textId="77777777" w:rsidR="002C0150" w:rsidRPr="00F44A0E" w:rsidRDefault="002C0150" w:rsidP="002C0150">
      <w:pPr>
        <w:rPr>
          <w:rFonts w:cstheme="minorHAnsi"/>
          <w:b/>
          <w:sz w:val="28"/>
          <w:szCs w:val="28"/>
        </w:rPr>
      </w:pPr>
      <w:r w:rsidRPr="00F44A0E">
        <w:rPr>
          <w:rFonts w:cstheme="minorHAnsi"/>
          <w:b/>
          <w:color w:val="FF6700"/>
          <w:sz w:val="28"/>
          <w:szCs w:val="28"/>
        </w:rPr>
        <w:t>Health Regulations:</w:t>
      </w:r>
    </w:p>
    <w:p w14:paraId="4EB2B95A" w14:textId="77777777" w:rsidR="002C0150" w:rsidRPr="00F44A0E" w:rsidRDefault="002C0150" w:rsidP="002C0150">
      <w:pPr>
        <w:pStyle w:val="ListParagraph"/>
        <w:numPr>
          <w:ilvl w:val="0"/>
          <w:numId w:val="3"/>
        </w:numPr>
        <w:rPr>
          <w:rFonts w:cstheme="minorHAnsi"/>
          <w:color w:val="0000FF"/>
        </w:rPr>
      </w:pPr>
      <w:r w:rsidRPr="00F44A0E">
        <w:rPr>
          <w:rFonts w:cstheme="minorHAnsi"/>
        </w:rPr>
        <w:t xml:space="preserve">All out of state llamas must be accompanied by a health certificate issued within 30 days of the show. Indiana exhibitors are not required to have health certificates, </w:t>
      </w:r>
      <w:r w:rsidRPr="00F44A0E">
        <w:rPr>
          <w:rFonts w:cstheme="minorHAnsi"/>
          <w:color w:val="0000FF"/>
        </w:rPr>
        <w:t>except for those llamas consigned to the sale.</w:t>
      </w:r>
    </w:p>
    <w:p w14:paraId="397D8431" w14:textId="77777777" w:rsidR="002C0150" w:rsidRPr="00F44A0E" w:rsidRDefault="002C0150" w:rsidP="002C0150">
      <w:pPr>
        <w:pStyle w:val="ListParagraph"/>
        <w:numPr>
          <w:ilvl w:val="0"/>
          <w:numId w:val="3"/>
        </w:numPr>
        <w:rPr>
          <w:rFonts w:cstheme="minorHAnsi"/>
        </w:rPr>
      </w:pPr>
      <w:r w:rsidRPr="00F44A0E">
        <w:rPr>
          <w:rFonts w:cstheme="minorHAnsi"/>
        </w:rPr>
        <w:t>All llamas must show no evidence of infectious or contagious disease.</w:t>
      </w:r>
    </w:p>
    <w:p w14:paraId="1F45251E" w14:textId="77777777" w:rsidR="002C0150" w:rsidRPr="00F44A0E" w:rsidRDefault="002C0150" w:rsidP="002C0150">
      <w:pPr>
        <w:pStyle w:val="ListParagraph"/>
        <w:numPr>
          <w:ilvl w:val="0"/>
          <w:numId w:val="3"/>
        </w:numPr>
        <w:rPr>
          <w:rFonts w:cstheme="minorHAnsi"/>
        </w:rPr>
      </w:pPr>
      <w:r w:rsidRPr="00F44A0E">
        <w:rPr>
          <w:rFonts w:cstheme="minorHAnsi"/>
        </w:rPr>
        <w:t>All owners must comply with Indiana State Health Regulations.</w:t>
      </w:r>
    </w:p>
    <w:p w14:paraId="3AADB728" w14:textId="77777777" w:rsidR="002C0150" w:rsidRPr="00F44A0E" w:rsidRDefault="002C0150" w:rsidP="002C0150">
      <w:pPr>
        <w:pStyle w:val="ListParagraph"/>
        <w:numPr>
          <w:ilvl w:val="0"/>
          <w:numId w:val="3"/>
        </w:numPr>
        <w:rPr>
          <w:rFonts w:cstheme="minorHAnsi"/>
        </w:rPr>
      </w:pPr>
      <w:r w:rsidRPr="00F44A0E">
        <w:rPr>
          <w:rFonts w:cstheme="minorHAnsi"/>
        </w:rPr>
        <w:t>Health Certificates will be asked for upon check in for out of state llamas.</w:t>
      </w:r>
    </w:p>
    <w:p w14:paraId="35584968" w14:textId="77777777" w:rsidR="002C0150" w:rsidRPr="00F44A0E" w:rsidRDefault="002C0150" w:rsidP="002C0150">
      <w:pPr>
        <w:pStyle w:val="ListParagraph"/>
        <w:numPr>
          <w:ilvl w:val="0"/>
          <w:numId w:val="3"/>
        </w:numPr>
        <w:rPr>
          <w:rFonts w:cstheme="minorHAnsi"/>
        </w:rPr>
      </w:pPr>
      <w:r w:rsidRPr="00F44A0E">
        <w:rPr>
          <w:rFonts w:cstheme="minorHAnsi"/>
        </w:rPr>
        <w:t>All sale consignment llamas must have individual CVI</w:t>
      </w:r>
    </w:p>
    <w:p w14:paraId="4529DCA3" w14:textId="77777777" w:rsidR="00F01112" w:rsidRDefault="00F01112" w:rsidP="002C0150">
      <w:pPr>
        <w:rPr>
          <w:rFonts w:cstheme="minorHAnsi"/>
          <w:b/>
          <w:color w:val="FF6600"/>
          <w:sz w:val="28"/>
          <w:szCs w:val="28"/>
        </w:rPr>
      </w:pPr>
    </w:p>
    <w:p w14:paraId="1704E663" w14:textId="617AF585" w:rsidR="002C0150" w:rsidRPr="00F44A0E" w:rsidRDefault="002C0150" w:rsidP="002C0150">
      <w:pPr>
        <w:rPr>
          <w:rFonts w:cstheme="minorHAnsi"/>
          <w:b/>
          <w:color w:val="FF6600"/>
          <w:sz w:val="28"/>
          <w:szCs w:val="28"/>
        </w:rPr>
      </w:pPr>
      <w:r w:rsidRPr="00F44A0E">
        <w:rPr>
          <w:rFonts w:cstheme="minorHAnsi"/>
          <w:b/>
          <w:color w:val="FF6600"/>
          <w:sz w:val="28"/>
          <w:szCs w:val="28"/>
        </w:rPr>
        <w:t>FACILITY</w:t>
      </w:r>
    </w:p>
    <w:p w14:paraId="32072202" w14:textId="77777777" w:rsidR="002C0150" w:rsidRPr="00F44A0E" w:rsidRDefault="002C0150" w:rsidP="002C0150">
      <w:pPr>
        <w:rPr>
          <w:rFonts w:cstheme="minorHAnsi"/>
        </w:rPr>
      </w:pPr>
      <w:r w:rsidRPr="00F44A0E">
        <w:rPr>
          <w:rFonts w:cstheme="minorHAnsi"/>
        </w:rPr>
        <w:t>The Expo Center (including where the animals are stalled) is heated.</w:t>
      </w:r>
    </w:p>
    <w:p w14:paraId="56B0697D" w14:textId="77777777" w:rsidR="002C0150" w:rsidRPr="00F44A0E" w:rsidRDefault="002C0150" w:rsidP="002C0150">
      <w:pPr>
        <w:ind w:left="360"/>
        <w:rPr>
          <w:rFonts w:cstheme="minorHAnsi"/>
        </w:rPr>
      </w:pPr>
      <w:r w:rsidRPr="00F44A0E">
        <w:rPr>
          <w:rFonts w:cstheme="minorHAnsi"/>
          <w:b/>
        </w:rPr>
        <w:t>Wash Racks and Grooming:</w:t>
      </w:r>
    </w:p>
    <w:p w14:paraId="48CBB42E" w14:textId="77777777" w:rsidR="002C0150" w:rsidRPr="00F44A0E" w:rsidRDefault="002C0150" w:rsidP="002C0150">
      <w:pPr>
        <w:pStyle w:val="ListParagraph"/>
        <w:numPr>
          <w:ilvl w:val="0"/>
          <w:numId w:val="5"/>
        </w:numPr>
        <w:ind w:left="1080"/>
        <w:rPr>
          <w:rFonts w:cstheme="minorHAnsi"/>
        </w:rPr>
      </w:pPr>
      <w:r w:rsidRPr="00F44A0E">
        <w:rPr>
          <w:rFonts w:cstheme="minorHAnsi"/>
        </w:rPr>
        <w:t>There will be wash racks available with warm water.</w:t>
      </w:r>
    </w:p>
    <w:p w14:paraId="49CC2566" w14:textId="77777777" w:rsidR="002C0150" w:rsidRPr="00F44A0E" w:rsidRDefault="002C0150" w:rsidP="002C0150">
      <w:pPr>
        <w:pStyle w:val="ListParagraph"/>
        <w:numPr>
          <w:ilvl w:val="0"/>
          <w:numId w:val="5"/>
        </w:numPr>
        <w:ind w:left="1080"/>
        <w:rPr>
          <w:rFonts w:cstheme="minorHAnsi"/>
        </w:rPr>
      </w:pPr>
      <w:r w:rsidRPr="00F44A0E">
        <w:rPr>
          <w:rFonts w:cstheme="minorHAnsi"/>
        </w:rPr>
        <w:t>Exhibitors are responsible for collecting and discarding any and all loose fiber groomed off their animals.</w:t>
      </w:r>
    </w:p>
    <w:p w14:paraId="37C387FB" w14:textId="77777777" w:rsidR="002C0150" w:rsidRPr="00F44A0E" w:rsidRDefault="002C0150" w:rsidP="002C0150">
      <w:pPr>
        <w:pStyle w:val="ListParagraph"/>
        <w:numPr>
          <w:ilvl w:val="0"/>
          <w:numId w:val="5"/>
        </w:numPr>
        <w:ind w:left="1080"/>
        <w:rPr>
          <w:rFonts w:cstheme="minorHAnsi"/>
          <w:b/>
        </w:rPr>
      </w:pPr>
      <w:r w:rsidRPr="00F44A0E">
        <w:rPr>
          <w:rFonts w:cstheme="minorHAnsi"/>
          <w:b/>
        </w:rPr>
        <w:t>PLEASE be mindful of your neighbors when setting up your grooming chutes, we would like to keep the chutes out of the aisles.  Thank you.</w:t>
      </w:r>
    </w:p>
    <w:p w14:paraId="63447E6D" w14:textId="77777777" w:rsidR="002C0150" w:rsidRPr="00F44A0E" w:rsidRDefault="002C0150" w:rsidP="002C0150">
      <w:pPr>
        <w:ind w:left="360"/>
        <w:rPr>
          <w:rFonts w:cstheme="minorHAnsi"/>
          <w:b/>
        </w:rPr>
      </w:pPr>
      <w:r w:rsidRPr="00F44A0E">
        <w:rPr>
          <w:rFonts w:cstheme="minorHAnsi"/>
          <w:b/>
        </w:rPr>
        <w:t>Stalls:</w:t>
      </w:r>
    </w:p>
    <w:p w14:paraId="55B2F80F" w14:textId="77777777" w:rsidR="002C0150" w:rsidRPr="00F44A0E" w:rsidRDefault="002C0150" w:rsidP="002C0150">
      <w:pPr>
        <w:pStyle w:val="ListParagraph"/>
        <w:numPr>
          <w:ilvl w:val="0"/>
          <w:numId w:val="6"/>
        </w:numPr>
        <w:ind w:left="1080"/>
        <w:rPr>
          <w:rFonts w:cstheme="minorHAnsi"/>
        </w:rPr>
      </w:pPr>
      <w:r w:rsidRPr="00F44A0E">
        <w:rPr>
          <w:rFonts w:cstheme="minorHAnsi"/>
          <w:b/>
          <w:i/>
          <w:noProof/>
          <w:u w:val="single"/>
        </w:rPr>
        <mc:AlternateContent>
          <mc:Choice Requires="wps">
            <w:drawing>
              <wp:anchor distT="0" distB="0" distL="114300" distR="114300" simplePos="0" relativeHeight="251661312" behindDoc="0" locked="0" layoutInCell="1" allowOverlap="1" wp14:anchorId="53C01B11" wp14:editId="0BDB4D98">
                <wp:simplePos x="0" y="0"/>
                <wp:positionH relativeFrom="column">
                  <wp:posOffset>-190500</wp:posOffset>
                </wp:positionH>
                <wp:positionV relativeFrom="paragraph">
                  <wp:posOffset>162560</wp:posOffset>
                </wp:positionV>
                <wp:extent cx="266700" cy="190500"/>
                <wp:effectExtent l="50800" t="50800" r="38100" b="139700"/>
                <wp:wrapNone/>
                <wp:docPr id="14" name="Right Arrow 14"/>
                <wp:cNvGraphicFramePr/>
                <a:graphic xmlns:a="http://schemas.openxmlformats.org/drawingml/2006/main">
                  <a:graphicData uri="http://schemas.microsoft.com/office/word/2010/wordprocessingShape">
                    <wps:wsp>
                      <wps:cNvSpPr/>
                      <wps:spPr>
                        <a:xfrm>
                          <a:off x="0" y="0"/>
                          <a:ext cx="266700" cy="190500"/>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C8AC7" id="Right Arrow 14" o:spid="_x0000_s1026" type="#_x0000_t13" style="position:absolute;margin-left:-15pt;margin-top:12.8pt;width: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" adj="15539" fillcolor="#f60" strokecolor="#4a7ebb">
                <v:shadow on="t" color="black" opacity="22937f" origin=",.5" offset="0,.63889mm"/>
              </v:shape>
            </w:pict>
          </mc:Fallback>
        </mc:AlternateContent>
      </w:r>
      <w:r w:rsidRPr="00F44A0E">
        <w:rPr>
          <w:rFonts w:cstheme="minorHAnsi"/>
        </w:rPr>
        <w:t>All stalls are $50 each-includes tack stalls, farm display and stalls for transit animals.</w:t>
      </w:r>
    </w:p>
    <w:p w14:paraId="4DE336D5" w14:textId="77777777" w:rsidR="002C0150" w:rsidRPr="00F44A0E" w:rsidRDefault="002C0150" w:rsidP="002C0150">
      <w:pPr>
        <w:pStyle w:val="ListParagraph"/>
        <w:numPr>
          <w:ilvl w:val="0"/>
          <w:numId w:val="6"/>
        </w:numPr>
        <w:ind w:left="1080"/>
        <w:rPr>
          <w:rFonts w:cstheme="minorHAnsi"/>
          <w:b/>
          <w:sz w:val="28"/>
          <w:szCs w:val="28"/>
        </w:rPr>
      </w:pPr>
      <w:r w:rsidRPr="00F44A0E">
        <w:rPr>
          <w:rFonts w:cstheme="minorHAnsi"/>
          <w:b/>
          <w:sz w:val="28"/>
          <w:szCs w:val="28"/>
        </w:rPr>
        <w:t>Transit animals are required to be stalled in the designated area. Please be respectful of stalling transit animals where other exhibitor’s llamas are stalled.</w:t>
      </w:r>
    </w:p>
    <w:p w14:paraId="20BB6BFD" w14:textId="77777777" w:rsidR="002C0150" w:rsidRPr="00F44A0E" w:rsidRDefault="002C0150" w:rsidP="002C0150">
      <w:pPr>
        <w:pStyle w:val="ListParagraph"/>
        <w:numPr>
          <w:ilvl w:val="0"/>
          <w:numId w:val="6"/>
        </w:numPr>
        <w:ind w:left="1080"/>
        <w:rPr>
          <w:rFonts w:cstheme="minorHAnsi"/>
        </w:rPr>
      </w:pPr>
      <w:r w:rsidRPr="00F44A0E">
        <w:rPr>
          <w:rFonts w:cstheme="minorHAnsi"/>
        </w:rPr>
        <w:t xml:space="preserve"> Maximum capacity for any stall is 2 adult animals or 3 juveniles.</w:t>
      </w:r>
    </w:p>
    <w:p w14:paraId="512A7DE2" w14:textId="77777777" w:rsidR="002C0150" w:rsidRPr="00F44A0E" w:rsidRDefault="002C0150" w:rsidP="002C0150">
      <w:pPr>
        <w:pStyle w:val="ListParagraph"/>
        <w:numPr>
          <w:ilvl w:val="0"/>
          <w:numId w:val="6"/>
        </w:numPr>
        <w:ind w:left="1080"/>
        <w:rPr>
          <w:rFonts w:cstheme="minorHAnsi"/>
          <w:b/>
        </w:rPr>
      </w:pPr>
      <w:r w:rsidRPr="00F44A0E">
        <w:rPr>
          <w:rFonts w:cstheme="minorHAnsi"/>
          <w:b/>
        </w:rPr>
        <w:t>All animals must use box stalls – llamas may not show out of trailers.</w:t>
      </w:r>
    </w:p>
    <w:p w14:paraId="662C310C" w14:textId="1E57FFAF" w:rsidR="002C0150" w:rsidRPr="00F44A0E" w:rsidRDefault="002C0150" w:rsidP="002C0150">
      <w:pPr>
        <w:pStyle w:val="ListParagraph"/>
        <w:numPr>
          <w:ilvl w:val="0"/>
          <w:numId w:val="6"/>
        </w:numPr>
        <w:ind w:left="1080"/>
        <w:rPr>
          <w:rFonts w:cstheme="minorHAnsi"/>
        </w:rPr>
      </w:pPr>
      <w:r w:rsidRPr="00F44A0E">
        <w:rPr>
          <w:rFonts w:cstheme="minorHAnsi"/>
        </w:rPr>
        <w:t>Stalling will be assigned with priority given to Top-level sponsors.</w:t>
      </w:r>
    </w:p>
    <w:p w14:paraId="4862936B" w14:textId="77777777" w:rsidR="002C0150" w:rsidRPr="00F44A0E" w:rsidRDefault="002C0150" w:rsidP="002C0150">
      <w:pPr>
        <w:pStyle w:val="ListParagraph"/>
        <w:numPr>
          <w:ilvl w:val="0"/>
          <w:numId w:val="6"/>
        </w:numPr>
        <w:ind w:left="1080"/>
        <w:rPr>
          <w:rFonts w:cstheme="minorHAnsi"/>
        </w:rPr>
      </w:pPr>
      <w:r w:rsidRPr="00F44A0E">
        <w:rPr>
          <w:rFonts w:cstheme="minorHAnsi"/>
        </w:rPr>
        <w:t>The 10’x10’ box stalls have packed limestone for the floor. If you choose to share a stall with other exhibitors, please indicate whom you’ll be sharing with on your entry form so you will be stalled together.</w:t>
      </w:r>
    </w:p>
    <w:p w14:paraId="08BE4598" w14:textId="77777777" w:rsidR="002C0150" w:rsidRPr="00F44A0E" w:rsidRDefault="002C0150" w:rsidP="002C0150">
      <w:pPr>
        <w:ind w:left="360"/>
        <w:rPr>
          <w:rFonts w:cstheme="minorHAnsi"/>
          <w:b/>
        </w:rPr>
      </w:pPr>
      <w:r w:rsidRPr="00F44A0E">
        <w:rPr>
          <w:rFonts w:cstheme="minorHAnsi"/>
          <w:b/>
        </w:rPr>
        <w:t>Bedding:</w:t>
      </w:r>
    </w:p>
    <w:p w14:paraId="068083E8" w14:textId="77777777" w:rsidR="002C0150" w:rsidRPr="00F44A0E" w:rsidRDefault="002C0150" w:rsidP="002C0150">
      <w:pPr>
        <w:pStyle w:val="ListParagraph"/>
        <w:numPr>
          <w:ilvl w:val="0"/>
          <w:numId w:val="7"/>
        </w:numPr>
        <w:ind w:left="1080"/>
        <w:rPr>
          <w:rFonts w:cstheme="minorHAnsi"/>
        </w:rPr>
      </w:pPr>
      <w:r w:rsidRPr="00F44A0E">
        <w:rPr>
          <w:rFonts w:cstheme="minorHAnsi"/>
        </w:rPr>
        <w:t>You may use mats, carpeting, shredded cardboard, grass hay or straw.</w:t>
      </w:r>
    </w:p>
    <w:p w14:paraId="0B510ACA" w14:textId="77777777" w:rsidR="002C0150" w:rsidRPr="00F44A0E" w:rsidRDefault="002C0150" w:rsidP="002C0150">
      <w:pPr>
        <w:pStyle w:val="ListParagraph"/>
        <w:numPr>
          <w:ilvl w:val="0"/>
          <w:numId w:val="7"/>
        </w:numPr>
        <w:ind w:left="1080"/>
        <w:rPr>
          <w:rFonts w:cstheme="minorHAnsi"/>
        </w:rPr>
      </w:pPr>
      <w:r w:rsidRPr="00F44A0E">
        <w:rPr>
          <w:rFonts w:cstheme="minorHAnsi"/>
        </w:rPr>
        <w:t>You will not be required to clean out your stall at the conclusion of the event.</w:t>
      </w:r>
    </w:p>
    <w:p w14:paraId="3F17A101" w14:textId="77777777" w:rsidR="002C0150" w:rsidRPr="00F44A0E" w:rsidRDefault="002C0150" w:rsidP="002C0150">
      <w:pPr>
        <w:ind w:left="360"/>
        <w:rPr>
          <w:rFonts w:cstheme="minorHAnsi"/>
          <w:b/>
        </w:rPr>
      </w:pPr>
      <w:r w:rsidRPr="00F44A0E">
        <w:rPr>
          <w:rFonts w:cstheme="minorHAnsi"/>
          <w:b/>
        </w:rPr>
        <w:t>Smoking:</w:t>
      </w:r>
    </w:p>
    <w:p w14:paraId="088870FE" w14:textId="77777777" w:rsidR="002C0150" w:rsidRPr="00F44A0E" w:rsidRDefault="002C0150" w:rsidP="002C0150">
      <w:pPr>
        <w:pStyle w:val="ListParagraph"/>
        <w:numPr>
          <w:ilvl w:val="0"/>
          <w:numId w:val="8"/>
        </w:numPr>
        <w:ind w:left="1080"/>
        <w:rPr>
          <w:rFonts w:cstheme="minorHAnsi"/>
        </w:rPr>
      </w:pPr>
      <w:r w:rsidRPr="00F44A0E">
        <w:rPr>
          <w:rFonts w:cstheme="minorHAnsi"/>
        </w:rPr>
        <w:t>Smoking is NOT permitted in Expo Center or restrooms.  Thank you.</w:t>
      </w:r>
    </w:p>
    <w:p w14:paraId="7E312C22" w14:textId="77777777" w:rsidR="00F01112" w:rsidRDefault="00F01112" w:rsidP="00F01112">
      <w:pPr>
        <w:rPr>
          <w:rFonts w:cstheme="minorHAnsi"/>
          <w:b/>
        </w:rPr>
      </w:pPr>
      <w:r>
        <w:rPr>
          <w:rFonts w:cstheme="minorHAnsi"/>
          <w:b/>
        </w:rPr>
        <w:t xml:space="preserve">      </w:t>
      </w:r>
    </w:p>
    <w:p w14:paraId="5861C60E" w14:textId="77777777" w:rsidR="00F01112" w:rsidRDefault="00F01112" w:rsidP="00F01112">
      <w:pPr>
        <w:rPr>
          <w:rFonts w:cstheme="minorHAnsi"/>
          <w:b/>
        </w:rPr>
      </w:pPr>
    </w:p>
    <w:p w14:paraId="75637AA4" w14:textId="1505C244" w:rsidR="002C0150" w:rsidRPr="00F44A0E" w:rsidRDefault="00F01112" w:rsidP="00F01112">
      <w:pPr>
        <w:rPr>
          <w:rFonts w:cstheme="minorHAnsi"/>
          <w:b/>
        </w:rPr>
      </w:pPr>
      <w:r>
        <w:rPr>
          <w:rFonts w:cstheme="minorHAnsi"/>
          <w:b/>
        </w:rPr>
        <w:t xml:space="preserve">       </w:t>
      </w:r>
      <w:r w:rsidR="002C0150" w:rsidRPr="00F44A0E">
        <w:rPr>
          <w:rFonts w:cstheme="minorHAnsi"/>
          <w:b/>
        </w:rPr>
        <w:t>Farm Display:</w:t>
      </w:r>
    </w:p>
    <w:p w14:paraId="0464D287" w14:textId="77777777" w:rsidR="002C0150" w:rsidRPr="00F44A0E" w:rsidRDefault="002C0150" w:rsidP="002C0150">
      <w:pPr>
        <w:pStyle w:val="ListParagraph"/>
        <w:numPr>
          <w:ilvl w:val="0"/>
          <w:numId w:val="9"/>
        </w:numPr>
        <w:ind w:left="1080"/>
        <w:rPr>
          <w:rFonts w:cstheme="minorHAnsi"/>
        </w:rPr>
      </w:pPr>
      <w:r w:rsidRPr="00F44A0E">
        <w:rPr>
          <w:rFonts w:cstheme="minorHAnsi"/>
        </w:rPr>
        <w:t xml:space="preserve">You will be allowed to put up a farm display for an additional $50. Farm displays are encouraged. </w:t>
      </w:r>
    </w:p>
    <w:p w14:paraId="2AED3CB7" w14:textId="77777777" w:rsidR="002C0150" w:rsidRPr="00F44A0E" w:rsidRDefault="002C0150" w:rsidP="002C0150">
      <w:pPr>
        <w:ind w:left="360"/>
        <w:rPr>
          <w:rFonts w:cstheme="minorHAnsi"/>
          <w:b/>
        </w:rPr>
      </w:pPr>
      <w:r w:rsidRPr="00F44A0E">
        <w:rPr>
          <w:rFonts w:cstheme="minorHAnsi"/>
          <w:b/>
        </w:rPr>
        <w:t>Manure:</w:t>
      </w:r>
    </w:p>
    <w:p w14:paraId="445D5DCE" w14:textId="43456124" w:rsidR="00F44A0E" w:rsidRPr="00F44A0E" w:rsidRDefault="002C0150" w:rsidP="00F44A0E">
      <w:pPr>
        <w:pStyle w:val="ListParagraph"/>
        <w:numPr>
          <w:ilvl w:val="0"/>
          <w:numId w:val="10"/>
        </w:numPr>
        <w:ind w:left="1080"/>
        <w:rPr>
          <w:rFonts w:cstheme="minorHAnsi"/>
        </w:rPr>
      </w:pPr>
      <w:r w:rsidRPr="00F44A0E">
        <w:rPr>
          <w:rFonts w:cstheme="minorHAnsi"/>
        </w:rPr>
        <w:t xml:space="preserve">We ask that all manure, either from your stall or trailer, be put in the designated area.  </w:t>
      </w:r>
      <w:r w:rsidRPr="00F44A0E">
        <w:rPr>
          <w:rFonts w:cstheme="minorHAnsi"/>
          <w:b/>
          <w:color w:val="0000FF"/>
        </w:rPr>
        <w:t>DO NOT</w:t>
      </w:r>
      <w:r w:rsidRPr="00F44A0E">
        <w:rPr>
          <w:rFonts w:cstheme="minorHAnsi"/>
        </w:rPr>
        <w:t xml:space="preserve"> discard manure in garbage cans, please</w:t>
      </w:r>
    </w:p>
    <w:p w14:paraId="1072482E" w14:textId="2F6B59B6" w:rsidR="002C0150" w:rsidRPr="00F44A0E" w:rsidRDefault="002C0150" w:rsidP="002C0150">
      <w:pPr>
        <w:ind w:left="360"/>
        <w:rPr>
          <w:rFonts w:cstheme="minorHAnsi"/>
        </w:rPr>
      </w:pPr>
      <w:r w:rsidRPr="00F44A0E">
        <w:rPr>
          <w:rFonts w:cstheme="minorHAnsi"/>
          <w:b/>
        </w:rPr>
        <w:t>Pets:</w:t>
      </w:r>
    </w:p>
    <w:p w14:paraId="0B47C98E" w14:textId="77777777" w:rsidR="002C0150" w:rsidRPr="00F44A0E" w:rsidRDefault="002C0150" w:rsidP="002C0150">
      <w:pPr>
        <w:pStyle w:val="ListParagraph"/>
        <w:numPr>
          <w:ilvl w:val="0"/>
          <w:numId w:val="11"/>
        </w:numPr>
        <w:ind w:left="1080"/>
        <w:rPr>
          <w:rFonts w:cstheme="minorHAnsi"/>
        </w:rPr>
      </w:pPr>
      <w:r w:rsidRPr="00F44A0E">
        <w:rPr>
          <w:rFonts w:cstheme="minorHAnsi"/>
        </w:rPr>
        <w:t xml:space="preserve">All pets must be kept on a 6’ leash at all times. </w:t>
      </w:r>
    </w:p>
    <w:p w14:paraId="5C0C12F1" w14:textId="77777777" w:rsidR="002C0150" w:rsidRPr="00F44A0E" w:rsidRDefault="002C0150" w:rsidP="002C0150">
      <w:pPr>
        <w:ind w:left="360"/>
        <w:rPr>
          <w:rFonts w:cstheme="minorHAnsi"/>
          <w:b/>
        </w:rPr>
      </w:pPr>
      <w:r w:rsidRPr="00F44A0E">
        <w:rPr>
          <w:rFonts w:cstheme="minorHAnsi"/>
          <w:b/>
        </w:rPr>
        <w:t>Arrival and Departure:</w:t>
      </w:r>
    </w:p>
    <w:p w14:paraId="563F96E5" w14:textId="77777777" w:rsidR="002C0150" w:rsidRPr="00F44A0E" w:rsidRDefault="002C0150" w:rsidP="002C0150">
      <w:pPr>
        <w:pStyle w:val="ListParagraph"/>
        <w:numPr>
          <w:ilvl w:val="0"/>
          <w:numId w:val="12"/>
        </w:numPr>
        <w:ind w:left="1080"/>
        <w:rPr>
          <w:rFonts w:cstheme="minorHAnsi"/>
        </w:rPr>
      </w:pPr>
      <w:r w:rsidRPr="00F44A0E">
        <w:rPr>
          <w:rFonts w:cstheme="minorHAnsi"/>
        </w:rPr>
        <w:t xml:space="preserve">You may arrive Thursday, </w:t>
      </w:r>
      <w:r w:rsidRPr="00F44A0E">
        <w:rPr>
          <w:rFonts w:cstheme="minorHAnsi"/>
          <w:b/>
          <w:color w:val="0000FF"/>
          <w:u w:val="single"/>
        </w:rPr>
        <w:t xml:space="preserve">March 24, 2022 </w:t>
      </w:r>
      <w:r w:rsidRPr="00F44A0E">
        <w:rPr>
          <w:rFonts w:cstheme="minorHAnsi"/>
        </w:rPr>
        <w:t>after 1:00 p.m.</w:t>
      </w:r>
    </w:p>
    <w:p w14:paraId="608CA5E2" w14:textId="77777777" w:rsidR="002C0150" w:rsidRPr="00F44A0E" w:rsidRDefault="002C0150" w:rsidP="002C0150">
      <w:pPr>
        <w:pStyle w:val="ListParagraph"/>
        <w:numPr>
          <w:ilvl w:val="0"/>
          <w:numId w:val="12"/>
        </w:numPr>
        <w:ind w:left="1080"/>
        <w:rPr>
          <w:rFonts w:cstheme="minorHAnsi"/>
          <w:b/>
          <w:u w:val="single"/>
        </w:rPr>
      </w:pPr>
      <w:r w:rsidRPr="00F44A0E">
        <w:rPr>
          <w:rFonts w:cstheme="minorHAnsi"/>
        </w:rPr>
        <w:t xml:space="preserve">You may depart after the show on Sunday, </w:t>
      </w:r>
      <w:r w:rsidRPr="00F44A0E">
        <w:rPr>
          <w:rFonts w:cstheme="minorHAnsi"/>
          <w:b/>
          <w:color w:val="0000FF"/>
          <w:u w:val="single"/>
        </w:rPr>
        <w:t>March 27, 2020.</w:t>
      </w:r>
    </w:p>
    <w:p w14:paraId="2A7ACCC0" w14:textId="77777777" w:rsidR="002C0150" w:rsidRPr="00F44A0E" w:rsidRDefault="002C0150" w:rsidP="002C0150">
      <w:pPr>
        <w:ind w:left="360"/>
        <w:rPr>
          <w:rFonts w:cstheme="minorHAnsi"/>
          <w:b/>
        </w:rPr>
      </w:pPr>
      <w:r w:rsidRPr="00F44A0E">
        <w:rPr>
          <w:rFonts w:cstheme="minorHAnsi"/>
          <w:b/>
        </w:rPr>
        <w:t>Camper Hookup:</w:t>
      </w:r>
    </w:p>
    <w:p w14:paraId="440DA03E" w14:textId="77777777" w:rsidR="002C0150" w:rsidRPr="00F44A0E" w:rsidRDefault="002C0150" w:rsidP="002C0150">
      <w:pPr>
        <w:pStyle w:val="ListParagraph"/>
        <w:numPr>
          <w:ilvl w:val="0"/>
          <w:numId w:val="4"/>
        </w:numPr>
        <w:ind w:left="1080"/>
        <w:rPr>
          <w:rFonts w:cstheme="minorHAnsi"/>
        </w:rPr>
      </w:pPr>
      <w:r w:rsidRPr="00F44A0E">
        <w:rPr>
          <w:rFonts w:cstheme="minorHAnsi"/>
        </w:rPr>
        <w:t>C-Bar-C Expo Center has RV hookups surrounding the building.</w:t>
      </w:r>
    </w:p>
    <w:p w14:paraId="59C930BB" w14:textId="77777777" w:rsidR="002C0150" w:rsidRPr="00F44A0E" w:rsidRDefault="002C0150" w:rsidP="002C0150">
      <w:pPr>
        <w:pStyle w:val="ListParagraph"/>
        <w:numPr>
          <w:ilvl w:val="0"/>
          <w:numId w:val="4"/>
        </w:numPr>
        <w:ind w:left="1080"/>
        <w:rPr>
          <w:rFonts w:cstheme="minorHAnsi"/>
        </w:rPr>
      </w:pPr>
      <w:r w:rsidRPr="00F44A0E">
        <w:rPr>
          <w:rFonts w:cstheme="minorHAnsi"/>
        </w:rPr>
        <w:t>$30 per night hookup fee.</w:t>
      </w:r>
    </w:p>
    <w:p w14:paraId="165F5758" w14:textId="77777777" w:rsidR="002C0150" w:rsidRPr="00F44A0E" w:rsidRDefault="002C0150" w:rsidP="002C0150">
      <w:pPr>
        <w:pStyle w:val="ListParagraph"/>
        <w:numPr>
          <w:ilvl w:val="0"/>
          <w:numId w:val="4"/>
        </w:numPr>
        <w:ind w:left="1080"/>
        <w:rPr>
          <w:rFonts w:cstheme="minorHAnsi"/>
        </w:rPr>
      </w:pPr>
      <w:r w:rsidRPr="00F44A0E">
        <w:rPr>
          <w:rFonts w:cstheme="minorHAnsi"/>
        </w:rPr>
        <w:t>Hot showers available for men &amp; women.</w:t>
      </w:r>
    </w:p>
    <w:p w14:paraId="62A6838A" w14:textId="77777777" w:rsidR="002C0150" w:rsidRPr="00F44A0E" w:rsidRDefault="002C0150" w:rsidP="002C0150">
      <w:pPr>
        <w:ind w:left="360"/>
        <w:rPr>
          <w:rFonts w:cstheme="minorHAnsi"/>
          <w:b/>
        </w:rPr>
      </w:pPr>
      <w:r w:rsidRPr="00F44A0E">
        <w:rPr>
          <w:rFonts w:cstheme="minorHAnsi"/>
          <w:b/>
        </w:rPr>
        <w:t>Vendors:</w:t>
      </w:r>
    </w:p>
    <w:p w14:paraId="2911244B" w14:textId="77777777" w:rsidR="002C0150" w:rsidRPr="00F44A0E" w:rsidRDefault="002C0150" w:rsidP="002C0150">
      <w:pPr>
        <w:pStyle w:val="ListParagraph"/>
        <w:numPr>
          <w:ilvl w:val="0"/>
          <w:numId w:val="13"/>
        </w:numPr>
        <w:ind w:left="1080"/>
        <w:rPr>
          <w:rFonts w:cstheme="minorHAnsi"/>
        </w:rPr>
      </w:pPr>
      <w:r w:rsidRPr="00F44A0E">
        <w:rPr>
          <w:rFonts w:cstheme="minorHAnsi"/>
        </w:rPr>
        <w:t>Ample vendor space will be available for a $50 fee for a 10x10 space.</w:t>
      </w:r>
    </w:p>
    <w:p w14:paraId="11AA1EF3" w14:textId="77777777" w:rsidR="002C0150" w:rsidRPr="00F44A0E" w:rsidRDefault="002C0150" w:rsidP="002C0150">
      <w:pPr>
        <w:rPr>
          <w:rFonts w:cstheme="minorHAnsi"/>
          <w:b/>
          <w:color w:val="FF6600"/>
          <w:sz w:val="28"/>
          <w:szCs w:val="28"/>
        </w:rPr>
      </w:pPr>
    </w:p>
    <w:p w14:paraId="713CF7F3" w14:textId="05B7350E" w:rsidR="00E36727" w:rsidRDefault="00E36727" w:rsidP="002C0150">
      <w:pPr>
        <w:rPr>
          <w:rFonts w:cstheme="minorHAnsi"/>
          <w:b/>
          <w:color w:val="FF6600"/>
          <w:sz w:val="28"/>
          <w:szCs w:val="28"/>
        </w:rPr>
      </w:pPr>
      <w:r>
        <w:rPr>
          <w:rFonts w:cstheme="minorHAnsi"/>
          <w:b/>
          <w:color w:val="FF6600"/>
          <w:sz w:val="28"/>
          <w:szCs w:val="28"/>
        </w:rPr>
        <w:t>Halter Judging Contest:</w:t>
      </w:r>
    </w:p>
    <w:p w14:paraId="07AD8BEC" w14:textId="074D2903" w:rsidR="00E36727" w:rsidRDefault="00E36727" w:rsidP="002C0150">
      <w:pPr>
        <w:rPr>
          <w:rFonts w:cstheme="minorHAnsi"/>
          <w:bCs/>
          <w:color w:val="FF6600"/>
        </w:rPr>
      </w:pPr>
      <w:r w:rsidRPr="00E36727">
        <w:rPr>
          <w:rFonts w:cstheme="minorHAnsi"/>
          <w:bCs/>
          <w:color w:val="FF6600"/>
        </w:rPr>
        <w:t xml:space="preserve">Back by popular demand the judging contest is schedule for Friday, March 25 at 9:00 am. This contest is open to all.  There will be a division for adults, senior youth, intermediate youth, and junior youth.  Everyone will enter as an individual and you are welcome to form a team.  Team consist of three members all from the same age division. </w:t>
      </w:r>
      <w:r>
        <w:rPr>
          <w:rFonts w:cstheme="minorHAnsi"/>
          <w:bCs/>
          <w:color w:val="FF6600"/>
        </w:rPr>
        <w:t xml:space="preserve">$10 fee to enter.  Contest will consist of three placing classes </w:t>
      </w:r>
      <w:r w:rsidR="00CD0CCC">
        <w:rPr>
          <w:rFonts w:cstheme="minorHAnsi"/>
          <w:bCs/>
          <w:color w:val="FF6600"/>
        </w:rPr>
        <w:t xml:space="preserve">with four llamas in each class </w:t>
      </w:r>
      <w:r>
        <w:rPr>
          <w:rFonts w:cstheme="minorHAnsi"/>
          <w:bCs/>
          <w:color w:val="FF6600"/>
        </w:rPr>
        <w:t xml:space="preserve">and one questions class.  </w:t>
      </w:r>
    </w:p>
    <w:p w14:paraId="0CF0C4D5" w14:textId="6E4880D4" w:rsidR="00E36727" w:rsidRDefault="00E36727" w:rsidP="002C0150">
      <w:pPr>
        <w:rPr>
          <w:rFonts w:cstheme="minorHAnsi"/>
          <w:bCs/>
          <w:color w:val="FF6600"/>
        </w:rPr>
      </w:pPr>
      <w:r>
        <w:rPr>
          <w:rFonts w:cstheme="minorHAnsi"/>
          <w:bCs/>
          <w:color w:val="FF6600"/>
        </w:rPr>
        <w:t xml:space="preserve">Awards will be given to high </w:t>
      </w:r>
      <w:r w:rsidR="00CD0CCC">
        <w:rPr>
          <w:rFonts w:cstheme="minorHAnsi"/>
          <w:bCs/>
          <w:color w:val="FF6600"/>
        </w:rPr>
        <w:t>individual as well as high team in each age division.</w:t>
      </w:r>
    </w:p>
    <w:p w14:paraId="35CF89D4" w14:textId="77777777" w:rsidR="00E36727" w:rsidRPr="00E36727" w:rsidRDefault="00E36727" w:rsidP="002C0150">
      <w:pPr>
        <w:rPr>
          <w:rFonts w:cstheme="minorHAnsi"/>
          <w:bCs/>
          <w:color w:val="FF6600"/>
        </w:rPr>
      </w:pPr>
    </w:p>
    <w:p w14:paraId="4672119D" w14:textId="04CE165F" w:rsidR="002C0150" w:rsidRPr="00F44A0E" w:rsidRDefault="002C0150" w:rsidP="002C0150">
      <w:pPr>
        <w:rPr>
          <w:rFonts w:cstheme="minorHAnsi"/>
          <w:color w:val="FF6600"/>
          <w:sz w:val="28"/>
          <w:szCs w:val="28"/>
        </w:rPr>
      </w:pPr>
      <w:r w:rsidRPr="00F44A0E">
        <w:rPr>
          <w:rFonts w:cstheme="minorHAnsi"/>
          <w:b/>
          <w:color w:val="FF6600"/>
          <w:sz w:val="28"/>
          <w:szCs w:val="28"/>
        </w:rPr>
        <w:t>ILR SHOW DIVISION</w:t>
      </w:r>
    </w:p>
    <w:p w14:paraId="211A9CDD" w14:textId="77777777" w:rsidR="002C0150" w:rsidRPr="00F44A0E" w:rsidRDefault="002C0150" w:rsidP="002C0150">
      <w:pPr>
        <w:pStyle w:val="ListParagraph"/>
        <w:numPr>
          <w:ilvl w:val="0"/>
          <w:numId w:val="14"/>
        </w:numPr>
        <w:rPr>
          <w:rFonts w:cstheme="minorHAnsi"/>
        </w:rPr>
      </w:pPr>
      <w:r w:rsidRPr="00F44A0E">
        <w:rPr>
          <w:rFonts w:cstheme="minorHAnsi"/>
        </w:rPr>
        <w:t>You are not required to be a member of the ILR or the show division to participate in this show. There are no non-member fees, and if you would like to have your placements applied towards the ILR award system, contact the ILR office for membership information.</w:t>
      </w:r>
    </w:p>
    <w:p w14:paraId="1500822F" w14:textId="77777777" w:rsidR="002C0150" w:rsidRPr="00F44A0E" w:rsidRDefault="002C0150" w:rsidP="002C0150">
      <w:pPr>
        <w:pStyle w:val="ListParagraph"/>
        <w:numPr>
          <w:ilvl w:val="0"/>
          <w:numId w:val="14"/>
        </w:numPr>
        <w:rPr>
          <w:rFonts w:cstheme="minorHAnsi"/>
          <w:b/>
        </w:rPr>
      </w:pPr>
      <w:r w:rsidRPr="00F44A0E">
        <w:rPr>
          <w:rFonts w:cstheme="minorHAnsi"/>
          <w:b/>
        </w:rPr>
        <w:t>All llamas entered MUST be registered</w:t>
      </w:r>
      <w:r w:rsidRPr="00F44A0E">
        <w:rPr>
          <w:rFonts w:cstheme="minorHAnsi"/>
        </w:rPr>
        <w:t xml:space="preserve"> with the ILR.  </w:t>
      </w:r>
      <w:r w:rsidRPr="00F44A0E">
        <w:rPr>
          <w:rFonts w:cstheme="minorHAnsi"/>
          <w:b/>
        </w:rPr>
        <w:t xml:space="preserve">All Juveniles must have registration number at time of entry. </w:t>
      </w:r>
      <w:r w:rsidRPr="00F44A0E">
        <w:rPr>
          <w:rFonts w:cstheme="minorHAnsi"/>
        </w:rPr>
        <w:t xml:space="preserve">  </w:t>
      </w:r>
    </w:p>
    <w:p w14:paraId="4F8F0BE1" w14:textId="77777777" w:rsidR="002C0150" w:rsidRPr="00F44A0E" w:rsidRDefault="002C0150" w:rsidP="002C0150">
      <w:pPr>
        <w:rPr>
          <w:rFonts w:cstheme="minorHAnsi"/>
          <w:b/>
        </w:rPr>
      </w:pPr>
      <w:r w:rsidRPr="00F44A0E">
        <w:rPr>
          <w:rFonts w:cstheme="minorHAnsi"/>
          <w:b/>
        </w:rPr>
        <w:t>3 on 3 Tournament:</w:t>
      </w:r>
    </w:p>
    <w:p w14:paraId="3DC7A987" w14:textId="77777777" w:rsidR="002C0150" w:rsidRPr="00F44A0E" w:rsidRDefault="002C0150" w:rsidP="002C0150">
      <w:pPr>
        <w:pStyle w:val="ListParagraph"/>
        <w:numPr>
          <w:ilvl w:val="0"/>
          <w:numId w:val="17"/>
        </w:numPr>
        <w:rPr>
          <w:rFonts w:cstheme="minorHAnsi"/>
        </w:rPr>
      </w:pPr>
      <w:r w:rsidRPr="00F44A0E">
        <w:rPr>
          <w:rFonts w:cstheme="minorHAnsi"/>
          <w:b/>
        </w:rPr>
        <w:t>Entry fee will be $20</w:t>
      </w:r>
      <w:r w:rsidRPr="00F44A0E">
        <w:rPr>
          <w:rFonts w:cstheme="minorHAnsi"/>
        </w:rPr>
        <w:t>. This class is designed for you to showcase your three best animals – any age, any sex.  This competition is patterned after the NCAA Basketball Tournament brackets.</w:t>
      </w:r>
    </w:p>
    <w:p w14:paraId="2FBF8460" w14:textId="77777777" w:rsidR="002C0150" w:rsidRPr="00F44A0E" w:rsidRDefault="002C0150" w:rsidP="002C0150">
      <w:pPr>
        <w:pStyle w:val="ListParagraph"/>
        <w:numPr>
          <w:ilvl w:val="1"/>
          <w:numId w:val="17"/>
        </w:numPr>
        <w:rPr>
          <w:rFonts w:cstheme="minorHAnsi"/>
          <w:b/>
        </w:rPr>
      </w:pPr>
      <w:r w:rsidRPr="00F44A0E">
        <w:rPr>
          <w:rFonts w:cstheme="minorHAnsi"/>
        </w:rPr>
        <w:t xml:space="preserve">Pairing will be determined at the exhibitor meeting on </w:t>
      </w:r>
      <w:r w:rsidRPr="00F44A0E">
        <w:rPr>
          <w:rFonts w:cstheme="minorHAnsi"/>
          <w:b/>
          <w:color w:val="0000FF"/>
        </w:rPr>
        <w:t>Friday, March 25, 2022</w:t>
      </w:r>
      <w:r w:rsidRPr="00F44A0E">
        <w:rPr>
          <w:rFonts w:cstheme="minorHAnsi"/>
        </w:rPr>
        <w:t xml:space="preserve">. Cash premiums will be paid to the winners in each pairing of both the winner and consolation brackets. </w:t>
      </w:r>
      <w:r w:rsidRPr="00F44A0E">
        <w:rPr>
          <w:rFonts w:cstheme="minorHAnsi"/>
          <w:b/>
          <w:i/>
        </w:rPr>
        <w:t>This has become a very fun and popular event.</w:t>
      </w:r>
    </w:p>
    <w:p w14:paraId="614612AB" w14:textId="77777777" w:rsidR="002C0150" w:rsidRPr="00F44A0E" w:rsidRDefault="002C0150" w:rsidP="002C0150">
      <w:pPr>
        <w:rPr>
          <w:rFonts w:cstheme="minorHAnsi"/>
          <w:b/>
        </w:rPr>
      </w:pPr>
      <w:r w:rsidRPr="00F44A0E">
        <w:rPr>
          <w:rFonts w:cstheme="minorHAnsi"/>
          <w:b/>
        </w:rPr>
        <w:lastRenderedPageBreak/>
        <w:t xml:space="preserve">Rookie Class: </w:t>
      </w:r>
    </w:p>
    <w:p w14:paraId="58470203" w14:textId="77777777" w:rsidR="002C0150" w:rsidRPr="00F44A0E" w:rsidRDefault="002C0150" w:rsidP="002C0150">
      <w:pPr>
        <w:pStyle w:val="ListParagraph"/>
        <w:numPr>
          <w:ilvl w:val="0"/>
          <w:numId w:val="16"/>
        </w:numPr>
        <w:rPr>
          <w:rFonts w:cstheme="minorHAnsi"/>
        </w:rPr>
      </w:pPr>
      <w:r w:rsidRPr="00F44A0E">
        <w:rPr>
          <w:rFonts w:cstheme="minorHAnsi"/>
          <w:b/>
        </w:rPr>
        <w:t xml:space="preserve">If this is the first time your farm has exhibited llamas at the MLM event, this class is for you. </w:t>
      </w:r>
      <w:r w:rsidRPr="00F44A0E">
        <w:rPr>
          <w:rFonts w:cstheme="minorHAnsi"/>
        </w:rPr>
        <w:t>We will be offering two classes one male and one female class for any age, any fiber type, $100 cash premium to first place winners.</w:t>
      </w:r>
    </w:p>
    <w:p w14:paraId="37250967" w14:textId="77777777" w:rsidR="002C0150" w:rsidRPr="00F44A0E" w:rsidRDefault="002C0150" w:rsidP="002C0150">
      <w:pPr>
        <w:rPr>
          <w:rFonts w:cstheme="minorHAnsi"/>
          <w:b/>
        </w:rPr>
      </w:pPr>
      <w:r w:rsidRPr="00F44A0E">
        <w:rPr>
          <w:rFonts w:cstheme="minorHAnsi"/>
          <w:b/>
        </w:rPr>
        <w:t>“Sixth Man Award”</w:t>
      </w:r>
    </w:p>
    <w:p w14:paraId="22E685DE" w14:textId="77777777" w:rsidR="002C0150" w:rsidRPr="00F44A0E" w:rsidRDefault="002C0150" w:rsidP="002C0150">
      <w:pPr>
        <w:pStyle w:val="ListParagraph"/>
        <w:numPr>
          <w:ilvl w:val="0"/>
          <w:numId w:val="15"/>
        </w:numPr>
        <w:rPr>
          <w:rFonts w:cstheme="minorHAnsi"/>
        </w:rPr>
      </w:pPr>
      <w:r w:rsidRPr="00F44A0E">
        <w:rPr>
          <w:rFonts w:cstheme="minorHAnsi"/>
        </w:rPr>
        <w:t xml:space="preserve">Often times a basketball team will recognize the “sixth man off the bench “for their contribution to the success of the team. </w:t>
      </w:r>
    </w:p>
    <w:p w14:paraId="00AA5A23" w14:textId="77777777" w:rsidR="002C0150" w:rsidRPr="00F44A0E" w:rsidRDefault="002C0150" w:rsidP="002C0150">
      <w:pPr>
        <w:pStyle w:val="ListParagraph"/>
        <w:numPr>
          <w:ilvl w:val="0"/>
          <w:numId w:val="15"/>
        </w:numPr>
        <w:rPr>
          <w:rFonts w:cstheme="minorHAnsi"/>
        </w:rPr>
      </w:pPr>
      <w:r w:rsidRPr="00F44A0E">
        <w:rPr>
          <w:rFonts w:cstheme="minorHAnsi"/>
        </w:rPr>
        <w:t>As our show has grown in quantity and quality in the past few years, we would like to give special recognition to the best “sixth man on the team” - male and female llama for each judge. The awards will be $100 cash premium to be presented before the MVP (best of show) on Sunday.</w:t>
      </w:r>
    </w:p>
    <w:p w14:paraId="2250A4F1" w14:textId="77777777" w:rsidR="002C0150" w:rsidRPr="00F44A0E" w:rsidRDefault="002C0150" w:rsidP="002C0150">
      <w:pPr>
        <w:pStyle w:val="ListParagraph"/>
        <w:numPr>
          <w:ilvl w:val="0"/>
          <w:numId w:val="15"/>
        </w:numPr>
        <w:rPr>
          <w:rFonts w:cstheme="minorHAnsi"/>
        </w:rPr>
      </w:pPr>
      <w:r w:rsidRPr="00F44A0E">
        <w:rPr>
          <w:rFonts w:cstheme="minorHAnsi"/>
        </w:rPr>
        <w:t>If any of your animal’s place 6</w:t>
      </w:r>
      <w:r w:rsidRPr="00F44A0E">
        <w:rPr>
          <w:rFonts w:cstheme="minorHAnsi"/>
          <w:vertAlign w:val="superscript"/>
        </w:rPr>
        <w:t>th</w:t>
      </w:r>
      <w:r w:rsidRPr="00F44A0E">
        <w:rPr>
          <w:rFonts w:cstheme="minorHAnsi"/>
        </w:rPr>
        <w:t xml:space="preserve"> in any halter class, make sure that you are at ringside to compete for this special cash prize.</w:t>
      </w:r>
    </w:p>
    <w:p w14:paraId="735B7205" w14:textId="60B28D01" w:rsidR="00F44A0E" w:rsidRPr="00F44A0E" w:rsidRDefault="00F44A0E" w:rsidP="002C0150">
      <w:pPr>
        <w:rPr>
          <w:rFonts w:cstheme="minorHAnsi"/>
          <w:b/>
          <w:bCs/>
          <w:sz w:val="32"/>
          <w:szCs w:val="32"/>
        </w:rPr>
      </w:pPr>
      <w:r w:rsidRPr="00F44A0E">
        <w:rPr>
          <w:rFonts w:cstheme="minorHAnsi"/>
          <w:b/>
          <w:noProof/>
          <w:color w:val="FF6600"/>
          <w:sz w:val="28"/>
          <w:szCs w:val="28"/>
        </w:rPr>
        <w:drawing>
          <wp:anchor distT="0" distB="0" distL="114300" distR="114300" simplePos="0" relativeHeight="251666432" behindDoc="1" locked="0" layoutInCell="1" allowOverlap="1" wp14:anchorId="10E67C5C" wp14:editId="3A3A7928">
            <wp:simplePos x="0" y="0"/>
            <wp:positionH relativeFrom="column">
              <wp:posOffset>2752090</wp:posOffset>
            </wp:positionH>
            <wp:positionV relativeFrom="paragraph">
              <wp:posOffset>248285</wp:posOffset>
            </wp:positionV>
            <wp:extent cx="325755" cy="325755"/>
            <wp:effectExtent l="0" t="0" r="0" b="4445"/>
            <wp:wrapTight wrapText="bothSides">
              <wp:wrapPolygon edited="0">
                <wp:start x="4211" y="0"/>
                <wp:lineTo x="1684" y="4211"/>
                <wp:lineTo x="1684" y="10947"/>
                <wp:lineTo x="7579" y="15158"/>
                <wp:lineTo x="6737" y="16000"/>
                <wp:lineTo x="4211" y="21053"/>
                <wp:lineTo x="16842" y="21053"/>
                <wp:lineTo x="14316" y="16000"/>
                <wp:lineTo x="13474" y="15158"/>
                <wp:lineTo x="19368" y="10947"/>
                <wp:lineTo x="20211" y="3368"/>
                <wp:lineTo x="16842" y="0"/>
                <wp:lineTo x="4211" y="0"/>
              </wp:wrapPolygon>
            </wp:wrapTight>
            <wp:docPr id="6" name="Graphic 6"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rophy"/>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p>
    <w:p w14:paraId="05A734D2" w14:textId="5743E4A9" w:rsidR="0088235B" w:rsidRDefault="00F44A0E" w:rsidP="002C0150">
      <w:pPr>
        <w:rPr>
          <w:rFonts w:cstheme="minorHAnsi"/>
          <w:b/>
          <w:bCs/>
          <w:sz w:val="32"/>
          <w:szCs w:val="32"/>
        </w:rPr>
      </w:pPr>
      <w:r w:rsidRPr="00F44A0E">
        <w:rPr>
          <w:rFonts w:cstheme="minorHAnsi"/>
          <w:b/>
          <w:noProof/>
          <w:color w:val="FF6600"/>
          <w:sz w:val="28"/>
          <w:szCs w:val="28"/>
        </w:rPr>
        <w:drawing>
          <wp:anchor distT="0" distB="0" distL="114300" distR="114300" simplePos="0" relativeHeight="251664384" behindDoc="1" locked="0" layoutInCell="1" allowOverlap="1" wp14:anchorId="6BFBA85C" wp14:editId="0189028D">
            <wp:simplePos x="0" y="0"/>
            <wp:positionH relativeFrom="column">
              <wp:posOffset>20320</wp:posOffset>
            </wp:positionH>
            <wp:positionV relativeFrom="paragraph">
              <wp:posOffset>0</wp:posOffset>
            </wp:positionV>
            <wp:extent cx="325755" cy="325755"/>
            <wp:effectExtent l="0" t="0" r="0" b="4445"/>
            <wp:wrapTight wrapText="bothSides">
              <wp:wrapPolygon edited="0">
                <wp:start x="4211" y="0"/>
                <wp:lineTo x="1684" y="4211"/>
                <wp:lineTo x="1684" y="10947"/>
                <wp:lineTo x="7579" y="15158"/>
                <wp:lineTo x="6737" y="16000"/>
                <wp:lineTo x="4211" y="21053"/>
                <wp:lineTo x="16842" y="21053"/>
                <wp:lineTo x="14316" y="16000"/>
                <wp:lineTo x="13474" y="15158"/>
                <wp:lineTo x="19368" y="10947"/>
                <wp:lineTo x="20211" y="3368"/>
                <wp:lineTo x="16842" y="0"/>
                <wp:lineTo x="4211" y="0"/>
              </wp:wrapPolygon>
            </wp:wrapTight>
            <wp:docPr id="2" name="Graphic 2" descr="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rophy"/>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r w:rsidR="002C0150" w:rsidRPr="00F44A0E">
        <w:rPr>
          <w:rFonts w:cstheme="minorHAnsi"/>
          <w:b/>
          <w:bCs/>
          <w:sz w:val="32"/>
          <w:szCs w:val="32"/>
        </w:rPr>
        <w:t>‘Big Llama Dance Sunday’</w:t>
      </w:r>
    </w:p>
    <w:p w14:paraId="62A7FBFD" w14:textId="77777777" w:rsidR="00F01112" w:rsidRPr="00F44A0E" w:rsidRDefault="00F01112" w:rsidP="002C0150">
      <w:pPr>
        <w:rPr>
          <w:rFonts w:cstheme="minorHAnsi"/>
          <w:b/>
          <w:bCs/>
          <w:sz w:val="32"/>
          <w:szCs w:val="32"/>
        </w:rPr>
      </w:pPr>
    </w:p>
    <w:p w14:paraId="14ACD2C2" w14:textId="4126069C" w:rsidR="002C0150" w:rsidRPr="00F44A0E" w:rsidRDefault="002C0150" w:rsidP="002C0150">
      <w:pPr>
        <w:pStyle w:val="ListParagraph"/>
        <w:numPr>
          <w:ilvl w:val="0"/>
          <w:numId w:val="18"/>
        </w:numPr>
        <w:rPr>
          <w:rFonts w:cstheme="minorHAnsi"/>
          <w:b/>
          <w:bCs/>
        </w:rPr>
      </w:pPr>
      <w:r w:rsidRPr="00F44A0E">
        <w:rPr>
          <w:rFonts w:cstheme="minorHAnsi"/>
          <w:b/>
          <w:i/>
          <w:noProof/>
          <w:u w:val="single"/>
        </w:rPr>
        <mc:AlternateContent>
          <mc:Choice Requires="wps">
            <w:drawing>
              <wp:anchor distT="0" distB="0" distL="114300" distR="114300" simplePos="0" relativeHeight="251662336" behindDoc="0" locked="0" layoutInCell="1" allowOverlap="1" wp14:anchorId="773C81B4" wp14:editId="3D110A82">
                <wp:simplePos x="0" y="0"/>
                <wp:positionH relativeFrom="column">
                  <wp:posOffset>-155166</wp:posOffset>
                </wp:positionH>
                <wp:positionV relativeFrom="paragraph">
                  <wp:posOffset>112025</wp:posOffset>
                </wp:positionV>
                <wp:extent cx="266700" cy="133916"/>
                <wp:effectExtent l="50800" t="38100" r="12700" b="95250"/>
                <wp:wrapNone/>
                <wp:docPr id="3" name="Right Arrow 3"/>
                <wp:cNvGraphicFramePr/>
                <a:graphic xmlns:a="http://schemas.openxmlformats.org/drawingml/2006/main">
                  <a:graphicData uri="http://schemas.microsoft.com/office/word/2010/wordprocessingShape">
                    <wps:wsp>
                      <wps:cNvSpPr/>
                      <wps:spPr>
                        <a:xfrm>
                          <a:off x="0" y="0"/>
                          <a:ext cx="266700" cy="133916"/>
                        </a:xfrm>
                        <a:prstGeom prst="rightArrow">
                          <a:avLst>
                            <a:gd name="adj1" fmla="val 50000"/>
                            <a:gd name="adj2" fmla="val 39286"/>
                          </a:avLst>
                        </a:prstGeom>
                        <a:solidFill>
                          <a:srgbClr val="FF66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A982" id="Right Arrow 3" o:spid="_x0000_s1026" type="#_x0000_t13" style="position:absolute;margin-left:-12.2pt;margin-top:8.8pt;width:21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" adj="17339" fillcolor="#f60" strokecolor="#4a7ebb">
                <v:shadow on="t" color="black" opacity="22937f" origin=",.5" offset="0,.63889mm"/>
              </v:shape>
            </w:pict>
          </mc:Fallback>
        </mc:AlternateContent>
      </w:r>
      <w:r w:rsidRPr="00F44A0E">
        <w:rPr>
          <w:rFonts w:cstheme="minorHAnsi"/>
          <w:b/>
          <w:bCs/>
        </w:rPr>
        <w:t>All champions in the halter show will be named at The Big Llama Dance Championship Show on Sunday.</w:t>
      </w:r>
    </w:p>
    <w:p w14:paraId="451E16BC" w14:textId="5CD8088C" w:rsidR="002C0150" w:rsidRPr="00F44A0E" w:rsidRDefault="002C0150" w:rsidP="002C0150">
      <w:pPr>
        <w:pStyle w:val="ListParagraph"/>
        <w:numPr>
          <w:ilvl w:val="0"/>
          <w:numId w:val="18"/>
        </w:numPr>
        <w:rPr>
          <w:rFonts w:cstheme="minorHAnsi"/>
          <w:b/>
          <w:bCs/>
        </w:rPr>
      </w:pPr>
      <w:r w:rsidRPr="00F44A0E">
        <w:rPr>
          <w:rFonts w:cstheme="minorHAnsi"/>
          <w:b/>
          <w:bCs/>
        </w:rPr>
        <w:t>Performance show on Saturday will be a qualifying show.  The top 10 will be invited back to compete for champion at The Big Dance Sunday Championship Show.</w:t>
      </w:r>
    </w:p>
    <w:p w14:paraId="2E5AF99C" w14:textId="6BCBD96B" w:rsidR="002C0150" w:rsidRPr="00F44A0E" w:rsidRDefault="002C0150" w:rsidP="002C0150">
      <w:pPr>
        <w:rPr>
          <w:rFonts w:cstheme="minorHAnsi"/>
          <w:b/>
          <w:color w:val="FF6600"/>
          <w:sz w:val="28"/>
          <w:szCs w:val="28"/>
        </w:rPr>
      </w:pPr>
    </w:p>
    <w:p w14:paraId="7326A697" w14:textId="77777777" w:rsidR="002C0150" w:rsidRPr="00F44A0E" w:rsidRDefault="002C0150" w:rsidP="002C0150">
      <w:pPr>
        <w:rPr>
          <w:rFonts w:cstheme="minorHAnsi"/>
          <w:b/>
          <w:color w:val="FF6600"/>
          <w:sz w:val="28"/>
          <w:szCs w:val="28"/>
        </w:rPr>
      </w:pPr>
      <w:r w:rsidRPr="00F44A0E">
        <w:rPr>
          <w:rFonts w:cstheme="minorHAnsi"/>
          <w:b/>
          <w:color w:val="FF6600"/>
          <w:sz w:val="28"/>
          <w:szCs w:val="28"/>
        </w:rPr>
        <w:t>FLEECE CLASSES</w:t>
      </w:r>
    </w:p>
    <w:p w14:paraId="2CD1F5A7" w14:textId="77777777" w:rsidR="002C0150" w:rsidRPr="00F44A0E" w:rsidRDefault="002C0150" w:rsidP="002C0150">
      <w:pPr>
        <w:rPr>
          <w:rFonts w:cstheme="minorHAnsi"/>
        </w:rPr>
      </w:pPr>
      <w:r w:rsidRPr="00F44A0E">
        <w:rPr>
          <w:rFonts w:cstheme="minorHAnsi"/>
        </w:rPr>
        <w:t>Uniform Manager: Fran Soukup, Judge: Cindy Ruckman</w:t>
      </w:r>
    </w:p>
    <w:p w14:paraId="0DC9D8D2" w14:textId="77777777" w:rsidR="002C0150" w:rsidRPr="00F44A0E" w:rsidRDefault="002C0150" w:rsidP="002C0150">
      <w:pPr>
        <w:rPr>
          <w:rFonts w:cstheme="minorHAnsi"/>
        </w:rPr>
      </w:pPr>
      <w:r w:rsidRPr="00F44A0E">
        <w:rPr>
          <w:rFonts w:cstheme="minorHAnsi"/>
        </w:rPr>
        <w:t>Fleece Entry Fee: $20</w:t>
      </w:r>
    </w:p>
    <w:p w14:paraId="138F98E7" w14:textId="77777777" w:rsidR="002C0150" w:rsidRPr="00F44A0E" w:rsidRDefault="002C0150" w:rsidP="002C0150">
      <w:pPr>
        <w:rPr>
          <w:rFonts w:cstheme="minorHAnsi"/>
          <w:b/>
        </w:rPr>
      </w:pPr>
      <w:r w:rsidRPr="00F44A0E">
        <w:rPr>
          <w:rFonts w:cstheme="minorHAnsi"/>
          <w:b/>
        </w:rPr>
        <w:t>Best Uniform on player (Walking Fiber):</w:t>
      </w:r>
    </w:p>
    <w:p w14:paraId="06E99AA2" w14:textId="77777777" w:rsidR="002C0150" w:rsidRPr="00F44A0E" w:rsidRDefault="002C0150" w:rsidP="002C0150">
      <w:pPr>
        <w:rPr>
          <w:rFonts w:cstheme="minorHAnsi"/>
        </w:rPr>
      </w:pPr>
      <w:r w:rsidRPr="00F44A0E">
        <w:rPr>
          <w:rFonts w:cstheme="minorHAnsi"/>
        </w:rPr>
        <w:t xml:space="preserve">The purpose of a Walking Fiber Class is to provide the opportunity for llama owners to have a professional evaluation and score of the fiber on their animal.  Llamas can be judged either shorn or unshorn. Hands on judging will be done on an individual basis starting on Friday, </w:t>
      </w:r>
      <w:r w:rsidRPr="00F44A0E">
        <w:rPr>
          <w:rFonts w:cstheme="minorHAnsi"/>
          <w:b/>
          <w:color w:val="0000FF"/>
          <w:u w:val="single"/>
        </w:rPr>
        <w:t>March 25, 2022</w:t>
      </w:r>
      <w:r w:rsidRPr="00F44A0E">
        <w:rPr>
          <w:rFonts w:cstheme="minorHAnsi"/>
        </w:rPr>
        <w:t xml:space="preserve">, 9:00 a.m. Placing for the walking fiber classes will be announced at The Big Llama Dance </w:t>
      </w:r>
    </w:p>
    <w:p w14:paraId="4ADDDB9E" w14:textId="77777777" w:rsidR="002C0150" w:rsidRPr="00F44A0E" w:rsidRDefault="002C0150" w:rsidP="002C0150">
      <w:pPr>
        <w:rPr>
          <w:rFonts w:cstheme="minorHAnsi"/>
          <w:color w:val="0000FF"/>
          <w:u w:val="single"/>
        </w:rPr>
      </w:pPr>
      <w:r w:rsidRPr="00F44A0E">
        <w:rPr>
          <w:rFonts w:cstheme="minorHAnsi"/>
        </w:rPr>
        <w:t xml:space="preserve"> Championship Sunday.</w:t>
      </w:r>
    </w:p>
    <w:p w14:paraId="3C3F2107" w14:textId="77777777" w:rsidR="002C0150" w:rsidRPr="00F44A0E" w:rsidRDefault="002C0150" w:rsidP="002C0150">
      <w:pPr>
        <w:rPr>
          <w:rFonts w:cstheme="minorHAnsi"/>
          <w:b/>
        </w:rPr>
      </w:pPr>
      <w:r w:rsidRPr="00F44A0E">
        <w:rPr>
          <w:rFonts w:cstheme="minorHAnsi"/>
          <w:b/>
        </w:rPr>
        <w:t>Walking fleece classes will consist of:</w:t>
      </w:r>
    </w:p>
    <w:p w14:paraId="5CE2E135" w14:textId="77777777" w:rsidR="002C0150" w:rsidRPr="00F44A0E" w:rsidRDefault="002C0150" w:rsidP="002C0150">
      <w:pPr>
        <w:pStyle w:val="ListParagraph"/>
        <w:numPr>
          <w:ilvl w:val="0"/>
          <w:numId w:val="19"/>
        </w:numPr>
        <w:rPr>
          <w:rFonts w:cstheme="minorHAnsi"/>
        </w:rPr>
      </w:pPr>
      <w:r w:rsidRPr="00F44A0E">
        <w:rPr>
          <w:rFonts w:cstheme="minorHAnsi"/>
        </w:rPr>
        <w:t>Single Coat with Crimp 5-&lt;24 months, and 24 and older</w:t>
      </w:r>
    </w:p>
    <w:p w14:paraId="06E69C07" w14:textId="77777777" w:rsidR="002C0150" w:rsidRPr="00F44A0E" w:rsidRDefault="002C0150" w:rsidP="002C0150">
      <w:pPr>
        <w:pStyle w:val="ListParagraph"/>
        <w:numPr>
          <w:ilvl w:val="0"/>
          <w:numId w:val="19"/>
        </w:numPr>
        <w:rPr>
          <w:rFonts w:cstheme="minorHAnsi"/>
        </w:rPr>
      </w:pPr>
      <w:r w:rsidRPr="00F44A0E">
        <w:rPr>
          <w:rFonts w:cstheme="minorHAnsi"/>
        </w:rPr>
        <w:t>Single Coat without Crimp 5-&lt;24 months, and 24 and older</w:t>
      </w:r>
    </w:p>
    <w:p w14:paraId="57FC6FFD" w14:textId="77777777" w:rsidR="002C0150" w:rsidRPr="00F44A0E" w:rsidRDefault="002C0150" w:rsidP="002C0150">
      <w:pPr>
        <w:pStyle w:val="ListParagraph"/>
        <w:numPr>
          <w:ilvl w:val="0"/>
          <w:numId w:val="19"/>
        </w:numPr>
        <w:rPr>
          <w:rFonts w:cstheme="minorHAnsi"/>
        </w:rPr>
      </w:pPr>
      <w:r w:rsidRPr="00F44A0E">
        <w:rPr>
          <w:rFonts w:cstheme="minorHAnsi"/>
        </w:rPr>
        <w:t>Double Coat 5-&lt;24 months, and 24 and older</w:t>
      </w:r>
    </w:p>
    <w:p w14:paraId="0A6126A3" w14:textId="77777777" w:rsidR="002C0150" w:rsidRPr="00F44A0E" w:rsidRDefault="002C0150" w:rsidP="002C0150">
      <w:pPr>
        <w:pStyle w:val="ListParagraph"/>
        <w:numPr>
          <w:ilvl w:val="0"/>
          <w:numId w:val="19"/>
        </w:numPr>
        <w:rPr>
          <w:rFonts w:cstheme="minorHAnsi"/>
        </w:rPr>
      </w:pPr>
      <w:r w:rsidRPr="00F44A0E">
        <w:rPr>
          <w:rFonts w:cstheme="minorHAnsi"/>
        </w:rPr>
        <w:t>Suri Coat 5-&lt;24 months, and 24 and older</w:t>
      </w:r>
    </w:p>
    <w:p w14:paraId="4C13FA01" w14:textId="77777777" w:rsidR="002C0150" w:rsidRPr="00F44A0E" w:rsidRDefault="002C0150" w:rsidP="002C0150">
      <w:pPr>
        <w:pStyle w:val="ListParagraph"/>
        <w:rPr>
          <w:rFonts w:cstheme="minorHAnsi"/>
        </w:rPr>
      </w:pPr>
    </w:p>
    <w:p w14:paraId="356ADA72" w14:textId="77777777" w:rsidR="002C0150" w:rsidRPr="00F44A0E" w:rsidRDefault="002C0150" w:rsidP="002C0150">
      <w:pPr>
        <w:rPr>
          <w:rFonts w:cstheme="minorHAnsi"/>
        </w:rPr>
      </w:pPr>
      <w:r w:rsidRPr="00F44A0E">
        <w:rPr>
          <w:rFonts w:cstheme="minorHAnsi"/>
        </w:rPr>
        <w:t xml:space="preserve">There will be a </w:t>
      </w:r>
      <w:r w:rsidRPr="00F44A0E">
        <w:rPr>
          <w:rFonts w:cstheme="minorHAnsi"/>
          <w:color w:val="0000FF"/>
        </w:rPr>
        <w:t>Best of Show – Best Dressed Uniform (Walking Fiber)</w:t>
      </w:r>
      <w:r w:rsidRPr="00F44A0E">
        <w:rPr>
          <w:rFonts w:cstheme="minorHAnsi"/>
        </w:rPr>
        <w:t xml:space="preserve"> awarded.</w:t>
      </w:r>
    </w:p>
    <w:p w14:paraId="5F4B1856" w14:textId="305F32CB" w:rsidR="002C0150" w:rsidRPr="00F44A0E" w:rsidRDefault="002C0150" w:rsidP="002C0150">
      <w:pPr>
        <w:rPr>
          <w:rFonts w:cstheme="minorHAnsi"/>
          <w:b/>
        </w:rPr>
      </w:pPr>
      <w:r w:rsidRPr="00F44A0E">
        <w:rPr>
          <w:rFonts w:cstheme="minorHAnsi"/>
          <w:b/>
          <w:noProof/>
        </w:rPr>
        <w:lastRenderedPageBreak/>
        <mc:AlternateContent>
          <mc:Choice Requires="wps">
            <w:drawing>
              <wp:anchor distT="0" distB="0" distL="114300" distR="114300" simplePos="0" relativeHeight="251663360" behindDoc="1" locked="0" layoutInCell="1" allowOverlap="1" wp14:anchorId="6EF32742" wp14:editId="013603DE">
                <wp:simplePos x="0" y="0"/>
                <wp:positionH relativeFrom="column">
                  <wp:posOffset>-177800</wp:posOffset>
                </wp:positionH>
                <wp:positionV relativeFrom="paragraph">
                  <wp:posOffset>201295</wp:posOffset>
                </wp:positionV>
                <wp:extent cx="485775" cy="279400"/>
                <wp:effectExtent l="50800" t="38100" r="47625" b="88900"/>
                <wp:wrapTight wrapText="bothSides">
                  <wp:wrapPolygon edited="0">
                    <wp:start x="14118" y="-2945"/>
                    <wp:lineTo x="-2259" y="-982"/>
                    <wp:lineTo x="-2259" y="18655"/>
                    <wp:lineTo x="13553" y="27491"/>
                    <wp:lineTo x="16941" y="27491"/>
                    <wp:lineTo x="17506" y="25527"/>
                    <wp:lineTo x="23153" y="14727"/>
                    <wp:lineTo x="19765" y="5891"/>
                    <wp:lineTo x="16376" y="-2945"/>
                    <wp:lineTo x="14118" y="-2945"/>
                  </wp:wrapPolygon>
                </wp:wrapTight>
                <wp:docPr id="1" name="Right Arrow 1"/>
                <wp:cNvGraphicFramePr/>
                <a:graphic xmlns:a="http://schemas.openxmlformats.org/drawingml/2006/main">
                  <a:graphicData uri="http://schemas.microsoft.com/office/word/2010/wordprocessingShape">
                    <wps:wsp>
                      <wps:cNvSpPr/>
                      <wps:spPr>
                        <a:xfrm>
                          <a:off x="0" y="0"/>
                          <a:ext cx="485775" cy="279400"/>
                        </a:xfrm>
                        <a:prstGeom prst="rightArrow">
                          <a:avLst/>
                        </a:prstGeom>
                        <a:solidFill>
                          <a:srgbClr val="FF66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2D12" id="Right Arrow 1" o:spid="_x0000_s1026" type="#_x0000_t13" style="position:absolute;margin-left:-14pt;margin-top:15.85pt;width:38.25pt;height: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" adj="15388" fillcolor="#f60" strokecolor="#4472c4 [3204]" strokeweight=".5pt">
                <w10:wrap type="tight"/>
              </v:shape>
            </w:pict>
          </mc:Fallback>
        </mc:AlternateContent>
      </w:r>
    </w:p>
    <w:p w14:paraId="5EF17BAC" w14:textId="77777777" w:rsidR="002C0150" w:rsidRPr="00F44A0E" w:rsidRDefault="002C0150" w:rsidP="002C0150">
      <w:pPr>
        <w:rPr>
          <w:rFonts w:cstheme="minorHAnsi"/>
          <w:b/>
          <w:sz w:val="28"/>
          <w:szCs w:val="28"/>
        </w:rPr>
      </w:pPr>
      <w:r w:rsidRPr="00F44A0E">
        <w:rPr>
          <w:rFonts w:cstheme="minorHAnsi"/>
          <w:b/>
          <w:sz w:val="28"/>
          <w:szCs w:val="28"/>
        </w:rPr>
        <w:t>No Shorn Fleece classes except Dirty Laundry.</w:t>
      </w:r>
    </w:p>
    <w:p w14:paraId="71226CEB" w14:textId="77777777" w:rsidR="002C0150" w:rsidRPr="00F44A0E" w:rsidRDefault="002C0150" w:rsidP="002C0150">
      <w:pPr>
        <w:rPr>
          <w:rFonts w:cstheme="minorHAnsi"/>
          <w:b/>
        </w:rPr>
      </w:pPr>
    </w:p>
    <w:p w14:paraId="50B961BD" w14:textId="77777777" w:rsidR="002C0150" w:rsidRPr="00F44A0E" w:rsidRDefault="002C0150" w:rsidP="002C0150">
      <w:pPr>
        <w:rPr>
          <w:rFonts w:cstheme="minorHAnsi"/>
        </w:rPr>
      </w:pPr>
      <w:r w:rsidRPr="00F44A0E">
        <w:rPr>
          <w:rFonts w:cstheme="minorHAnsi"/>
          <w:b/>
        </w:rPr>
        <w:t>Dirty Laundry Class:</w:t>
      </w:r>
    </w:p>
    <w:p w14:paraId="72E77EED" w14:textId="77777777" w:rsidR="002C0150" w:rsidRPr="00F44A0E" w:rsidRDefault="002C0150" w:rsidP="002C0150">
      <w:pPr>
        <w:rPr>
          <w:rFonts w:cstheme="minorHAnsi"/>
        </w:rPr>
      </w:pPr>
      <w:r w:rsidRPr="00F44A0E">
        <w:rPr>
          <w:rFonts w:cstheme="minorHAnsi"/>
        </w:rPr>
        <w:t xml:space="preserve">If you shear your llama for the show, bag it and bring it.  </w:t>
      </w:r>
    </w:p>
    <w:p w14:paraId="213120CC" w14:textId="362B0A38" w:rsidR="002C0150" w:rsidRDefault="002C0150" w:rsidP="002C0150">
      <w:pPr>
        <w:rPr>
          <w:rFonts w:cstheme="minorHAnsi"/>
        </w:rPr>
      </w:pPr>
      <w:r w:rsidRPr="00F44A0E">
        <w:rPr>
          <w:rFonts w:cstheme="minorHAnsi"/>
        </w:rPr>
        <w:t>This will be like the dirty uniform after a game.  Just bring the fleece – no need to skirt it, clean it, or wash it. Do nothing to the fleece.  Just bag it and bring it.  It will be judged only on the fiber</w:t>
      </w:r>
      <w:r w:rsidR="00F44A0E">
        <w:rPr>
          <w:rFonts w:cstheme="minorHAnsi"/>
        </w:rPr>
        <w:t>.</w:t>
      </w:r>
    </w:p>
    <w:p w14:paraId="2C33CDAD" w14:textId="5A663CB0" w:rsidR="00CD0CCC" w:rsidRDefault="00CD0CCC" w:rsidP="002C0150">
      <w:pPr>
        <w:rPr>
          <w:rFonts w:cstheme="minorHAnsi"/>
        </w:rPr>
      </w:pPr>
    </w:p>
    <w:p w14:paraId="1F3319C9" w14:textId="0670F270" w:rsidR="00CD0CCC" w:rsidRDefault="00CD0CCC" w:rsidP="002C0150">
      <w:pPr>
        <w:rPr>
          <w:rFonts w:cstheme="minorHAnsi"/>
        </w:rPr>
      </w:pPr>
    </w:p>
    <w:p w14:paraId="50D4D535" w14:textId="77777777" w:rsidR="00F44A0E" w:rsidRDefault="00F44A0E" w:rsidP="002C0150">
      <w:pPr>
        <w:rPr>
          <w:rFonts w:cstheme="minorHAnsi"/>
        </w:rPr>
      </w:pPr>
    </w:p>
    <w:p w14:paraId="1651D48A" w14:textId="2F7C5BA7" w:rsidR="00F44A0E" w:rsidRPr="00F44A0E" w:rsidRDefault="00F44A0E" w:rsidP="002C0150">
      <w:pPr>
        <w:rPr>
          <w:rFonts w:cstheme="minorHAnsi"/>
        </w:rPr>
        <w:sectPr w:rsidR="00F44A0E" w:rsidRPr="00F44A0E" w:rsidSect="002C0150">
          <w:type w:val="continuous"/>
          <w:pgSz w:w="12240" w:h="15840"/>
          <w:pgMar w:top="1440" w:right="1080" w:bottom="1080" w:left="1080" w:header="630" w:footer="977" w:gutter="0"/>
          <w:cols w:space="720"/>
          <w:docGrid w:linePitch="360"/>
        </w:sectPr>
      </w:pPr>
    </w:p>
    <w:p w14:paraId="017B220A" w14:textId="77777777" w:rsidR="00F44A0E" w:rsidRPr="00F44A0E" w:rsidRDefault="00F44A0E" w:rsidP="00F44A0E">
      <w:pPr>
        <w:rPr>
          <w:rStyle w:val="Hyperlink"/>
          <w:rFonts w:cstheme="minorHAnsi"/>
          <w:color w:val="auto"/>
          <w:u w:val="none"/>
        </w:rPr>
      </w:pPr>
    </w:p>
    <w:p w14:paraId="3E5427DE" w14:textId="77777777" w:rsidR="002C0150" w:rsidRPr="00F44A0E" w:rsidRDefault="002C0150" w:rsidP="002C0150">
      <w:pPr>
        <w:rPr>
          <w:rFonts w:cstheme="minorHAnsi"/>
        </w:rPr>
        <w:sectPr w:rsidR="002C0150" w:rsidRPr="00F44A0E" w:rsidSect="002C0150">
          <w:headerReference w:type="default" r:id="rId14"/>
          <w:pgSz w:w="12240" w:h="15840"/>
          <w:pgMar w:top="1440" w:right="1080" w:bottom="1440" w:left="1080" w:header="720" w:footer="720" w:gutter="0"/>
          <w:cols w:num="2" w:space="720"/>
          <w:docGrid w:linePitch="360"/>
        </w:sectPr>
      </w:pPr>
    </w:p>
    <w:p w14:paraId="72DD03DA" w14:textId="77777777" w:rsidR="002C0150" w:rsidRPr="00F44A0E" w:rsidRDefault="002C0150" w:rsidP="0088235B">
      <w:pPr>
        <w:rPr>
          <w:rFonts w:cstheme="minorHAnsi"/>
        </w:rPr>
      </w:pPr>
    </w:p>
    <w:sectPr w:rsidR="002C0150" w:rsidRPr="00F44A0E" w:rsidSect="002C015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E19C" w14:textId="77777777" w:rsidR="003D2E54" w:rsidRDefault="003D2E54" w:rsidP="002C0150">
      <w:r>
        <w:separator/>
      </w:r>
    </w:p>
  </w:endnote>
  <w:endnote w:type="continuationSeparator" w:id="0">
    <w:p w14:paraId="50509D65" w14:textId="77777777" w:rsidR="003D2E54" w:rsidRDefault="003D2E54" w:rsidP="002C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ABC8" w14:textId="77777777" w:rsidR="002C0150" w:rsidRDefault="003D2E54">
    <w:pPr>
      <w:pStyle w:val="Footer"/>
    </w:pPr>
    <w:sdt>
      <w:sdtPr>
        <w:id w:val="969400743"/>
        <w:temporary/>
        <w:showingPlcHdr/>
      </w:sdtPr>
      <w:sdtEndPr/>
      <w:sdtContent>
        <w:r w:rsidR="002C0150">
          <w:t>[Type text]</w:t>
        </w:r>
      </w:sdtContent>
    </w:sdt>
    <w:r w:rsidR="002C0150">
      <w:ptab w:relativeTo="margin" w:alignment="center" w:leader="none"/>
    </w:r>
    <w:sdt>
      <w:sdtPr>
        <w:id w:val="969400748"/>
        <w:temporary/>
        <w:showingPlcHdr/>
      </w:sdtPr>
      <w:sdtEndPr/>
      <w:sdtContent>
        <w:r w:rsidR="002C0150">
          <w:t>[Type text]</w:t>
        </w:r>
      </w:sdtContent>
    </w:sdt>
    <w:r w:rsidR="002C0150">
      <w:ptab w:relativeTo="margin" w:alignment="right" w:leader="none"/>
    </w:r>
    <w:sdt>
      <w:sdtPr>
        <w:id w:val="969400753"/>
        <w:temporary/>
        <w:showingPlcHdr/>
      </w:sdtPr>
      <w:sdtEndPr/>
      <w:sdtContent>
        <w:r w:rsidR="002C015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535C" w14:textId="2B80DA48" w:rsidR="002C0150" w:rsidRPr="00A32D76" w:rsidRDefault="002C0150" w:rsidP="00A32D76">
    <w:pPr>
      <w:pStyle w:val="Footer"/>
    </w:pPr>
    <w:r>
      <w:rPr>
        <w:rStyle w:val="PageNumber"/>
      </w:rPr>
      <w:t xml:space="preserve">Updated </w:t>
    </w:r>
    <w:r>
      <w:rPr>
        <w:rStyle w:val="PageNumber"/>
      </w:rPr>
      <w:fldChar w:fldCharType="begin"/>
    </w:r>
    <w:r>
      <w:rPr>
        <w:rStyle w:val="PageNumber"/>
      </w:rPr>
      <w:instrText xml:space="preserve"> DATE \@ "M/d/yy" </w:instrText>
    </w:r>
    <w:r>
      <w:rPr>
        <w:rStyle w:val="PageNumber"/>
      </w:rPr>
      <w:fldChar w:fldCharType="separate"/>
    </w:r>
    <w:r w:rsidR="00705560">
      <w:rPr>
        <w:rStyle w:val="PageNumber"/>
        <w:noProof/>
      </w:rPr>
      <w:t>11/24/21</w:t>
    </w:r>
    <w:r>
      <w:rPr>
        <w:rStyle w:val="PageNumber"/>
      </w:rPr>
      <w:fldChar w:fldCharType="end"/>
    </w:r>
    <w:r w:rsidRPr="00A32D76">
      <w:rPr>
        <w:rStyle w:val="PageNumber"/>
      </w:rPr>
      <w:ptab w:relativeTo="margin" w:alignment="center" w:leader="none"/>
    </w:r>
    <w:r w:rsidRPr="00A32D76">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4DB6" w14:textId="77777777" w:rsidR="003D2E54" w:rsidRDefault="003D2E54" w:rsidP="002C0150">
      <w:r>
        <w:separator/>
      </w:r>
    </w:p>
  </w:footnote>
  <w:footnote w:type="continuationSeparator" w:id="0">
    <w:p w14:paraId="72AF8817" w14:textId="77777777" w:rsidR="003D2E54" w:rsidRDefault="003D2E54" w:rsidP="002C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D329" w14:textId="77777777" w:rsidR="00705560" w:rsidRPr="002C0150" w:rsidRDefault="00705560" w:rsidP="00705560">
    <w:pPr>
      <w:pStyle w:val="Header"/>
      <w:jc w:val="center"/>
      <w:rPr>
        <w:b/>
        <w:sz w:val="20"/>
        <w:szCs w:val="20"/>
      </w:rPr>
    </w:pPr>
    <w:r w:rsidRPr="002C0150">
      <w:rPr>
        <w:b/>
        <w:color w:val="0000FF"/>
        <w:sz w:val="20"/>
        <w:szCs w:val="20"/>
      </w:rPr>
      <w:t>MARCH LLAMA MADNESS</w:t>
    </w:r>
    <w:r w:rsidRPr="002C0150">
      <w:rPr>
        <w:b/>
        <w:sz w:val="20"/>
        <w:szCs w:val="20"/>
      </w:rPr>
      <w:t xml:space="preserve"> </w:t>
    </w:r>
  </w:p>
  <w:p w14:paraId="707FCB82" w14:textId="77777777" w:rsidR="002C0150" w:rsidRPr="002C0150" w:rsidRDefault="002C0150" w:rsidP="00C052F4">
    <w:pPr>
      <w:pStyle w:val="Header"/>
      <w:jc w:val="center"/>
      <w:rPr>
        <w:b/>
        <w:color w:val="0000FF"/>
        <w:sz w:val="32"/>
        <w:szCs w:val="32"/>
      </w:rPr>
    </w:pPr>
    <w:r w:rsidRPr="002C0150">
      <w:rPr>
        <w:b/>
        <w:color w:val="0000FF"/>
        <w:sz w:val="32"/>
        <w:szCs w:val="32"/>
      </w:rPr>
      <w:t>THE FINAL GAME</w:t>
    </w:r>
    <w:r>
      <w:rPr>
        <w:b/>
        <w:color w:val="0000FF"/>
        <w:sz w:val="32"/>
        <w:szCs w:val="32"/>
      </w:rPr>
      <w:t xml:space="preserve"> &amp; BIG LLAMA DANCE SUNDAY</w:t>
    </w:r>
  </w:p>
  <w:p w14:paraId="6AFF78AB" w14:textId="77777777" w:rsidR="002C0150" w:rsidRPr="002C0150" w:rsidRDefault="002C0150" w:rsidP="002C0150">
    <w:pPr>
      <w:pStyle w:val="Header"/>
      <w:jc w:val="center"/>
      <w:rPr>
        <w:color w:val="0000FF"/>
        <w:sz w:val="20"/>
        <w:szCs w:val="20"/>
      </w:rPr>
    </w:pPr>
    <w:r w:rsidRPr="002C0150">
      <w:rPr>
        <w:color w:val="0000FF"/>
        <w:sz w:val="20"/>
        <w:szCs w:val="20"/>
      </w:rPr>
      <w:t>ILR HALTER, PERFORMANCE, FLEECE SHOWS</w:t>
    </w:r>
    <w:r>
      <w:rPr>
        <w:color w:val="0000FF"/>
        <w:sz w:val="20"/>
        <w:szCs w:val="20"/>
      </w:rPr>
      <w:t xml:space="preserve"> </w:t>
    </w:r>
    <w:r w:rsidRPr="002C0150">
      <w:rPr>
        <w:color w:val="0000FF"/>
        <w:sz w:val="20"/>
        <w:szCs w:val="20"/>
      </w:rPr>
      <w:t>OLYMPIC FUTURITY, PROSPECT FUTURITY SHOWS and SALE OF CHAMPIONS</w:t>
    </w:r>
  </w:p>
  <w:p w14:paraId="65C5230B" w14:textId="77777777" w:rsidR="002C0150" w:rsidRPr="002C0150" w:rsidRDefault="002C0150" w:rsidP="00C052F4">
    <w:pPr>
      <w:pStyle w:val="Header"/>
      <w:jc w:val="center"/>
      <w:rPr>
        <w:b/>
        <w:color w:val="0000FF"/>
        <w:sz w:val="20"/>
        <w:szCs w:val="20"/>
      </w:rPr>
    </w:pPr>
    <w:r>
      <w:rPr>
        <w:b/>
        <w:color w:val="0000FF"/>
        <w:sz w:val="20"/>
        <w:szCs w:val="20"/>
      </w:rPr>
      <w:t>March 25-27, 2022</w:t>
    </w:r>
  </w:p>
  <w:p w14:paraId="56DE3EA0" w14:textId="7159C01B" w:rsidR="002C0150" w:rsidRDefault="002C0150" w:rsidP="002C0150">
    <w:pPr>
      <w:pStyle w:val="Header"/>
      <w:jc w:val="center"/>
      <w:rPr>
        <w:color w:val="0000FF"/>
        <w:sz w:val="20"/>
        <w:szCs w:val="20"/>
      </w:rPr>
    </w:pPr>
    <w:r w:rsidRPr="002C0150">
      <w:rPr>
        <w:color w:val="0000FF"/>
        <w:sz w:val="20"/>
        <w:szCs w:val="20"/>
      </w:rPr>
      <w:t>C-BAR-C EXPO CENTER, CLOVERDALE, IN</w:t>
    </w:r>
  </w:p>
  <w:p w14:paraId="1B2BC173" w14:textId="77777777" w:rsidR="00705560" w:rsidRPr="002C0150" w:rsidRDefault="00705560" w:rsidP="002C0150">
    <w:pPr>
      <w:pStyle w:val="Header"/>
      <w:jc w:val="center"/>
      <w:rPr>
        <w:color w:val="0000FF"/>
        <w:sz w:val="20"/>
        <w:szCs w:val="20"/>
      </w:rPr>
    </w:pPr>
  </w:p>
  <w:p w14:paraId="271573F7" w14:textId="77777777" w:rsidR="002C0150" w:rsidRPr="002C0150" w:rsidRDefault="002C0150" w:rsidP="00022D2D">
    <w:pPr>
      <w:pStyle w:val="Header"/>
      <w:jc w:val="center"/>
      <w:rPr>
        <w:b/>
        <w:color w:val="FF6600"/>
        <w:sz w:val="28"/>
        <w:szCs w:val="28"/>
      </w:rPr>
    </w:pPr>
    <w:r w:rsidRPr="002C0150">
      <w:rPr>
        <w:b/>
        <w:color w:val="FF6600"/>
        <w:sz w:val="28"/>
        <w:szCs w:val="28"/>
      </w:rPr>
      <w:t>GENERAL INFORMATION</w:t>
    </w:r>
  </w:p>
  <w:p w14:paraId="7D0E9D86" w14:textId="77777777" w:rsidR="002C0150" w:rsidRDefault="002C0150" w:rsidP="00C052F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DFA3" w14:textId="77777777" w:rsidR="002C0150" w:rsidRPr="002C0150" w:rsidRDefault="002C0150" w:rsidP="002C0150">
    <w:pPr>
      <w:pStyle w:val="Header"/>
      <w:jc w:val="center"/>
      <w:rPr>
        <w:b/>
        <w:bCs/>
        <w:color w:val="002060"/>
        <w:sz w:val="32"/>
        <w:szCs w:val="32"/>
      </w:rPr>
    </w:pPr>
    <w:r w:rsidRPr="002C0150">
      <w:rPr>
        <w:b/>
        <w:bCs/>
        <w:noProof/>
        <w:color w:val="002060"/>
        <w:sz w:val="32"/>
        <w:szCs w:val="32"/>
      </w:rPr>
      <mc:AlternateContent>
        <mc:Choice Requires="wps">
          <w:drawing>
            <wp:anchor distT="0" distB="0" distL="118745" distR="118745" simplePos="0" relativeHeight="251659264" behindDoc="1" locked="0" layoutInCell="1" allowOverlap="0" wp14:anchorId="4FE5F080" wp14:editId="43483B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00800" cy="277495"/>
              <wp:effectExtent l="0" t="0" r="0" b="0"/>
              <wp:wrapSquare wrapText="bothSides"/>
              <wp:docPr id="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77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5302D12" w14:textId="77777777" w:rsidR="002C0150" w:rsidRDefault="002C0150">
                              <w:pPr>
                                <w:pStyle w:val="Header"/>
                                <w:tabs>
                                  <w:tab w:val="clear" w:pos="4680"/>
                                  <w:tab w:val="clear" w:pos="9360"/>
                                </w:tabs>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FE5F080" id="Rectangle 197" o:spid="_x0000_s1026" style="position:absolute;left:0;text-align:left;margin-left:0;margin-top:0;width:7in;height:21.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&#13;&#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5302D12" w14:textId="77777777" w:rsidR="002C0150" w:rsidRDefault="002C0150">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r w:rsidRPr="002C0150">
      <w:rPr>
        <w:b/>
        <w:bCs/>
        <w:color w:val="002060"/>
        <w:sz w:val="32"/>
        <w:szCs w:val="32"/>
      </w:rPr>
      <w:t>The Final Game</w:t>
    </w:r>
  </w:p>
  <w:p w14:paraId="310A46E8" w14:textId="77777777" w:rsidR="002C0150" w:rsidRPr="002C0150" w:rsidRDefault="002C0150" w:rsidP="002C0150">
    <w:pPr>
      <w:pStyle w:val="Header"/>
      <w:jc w:val="center"/>
      <w:rPr>
        <w:b/>
        <w:bCs/>
        <w:color w:val="002060"/>
        <w:sz w:val="32"/>
        <w:szCs w:val="32"/>
      </w:rPr>
    </w:pPr>
    <w:r w:rsidRPr="002C0150">
      <w:rPr>
        <w:b/>
        <w:bCs/>
        <w:color w:val="002060"/>
        <w:sz w:val="32"/>
        <w:szCs w:val="32"/>
      </w:rPr>
      <w:t>And</w:t>
    </w:r>
  </w:p>
  <w:p w14:paraId="724F1230" w14:textId="77777777" w:rsidR="002C0150" w:rsidRPr="002C0150" w:rsidRDefault="002C0150" w:rsidP="002C0150">
    <w:pPr>
      <w:pStyle w:val="Header"/>
      <w:jc w:val="center"/>
      <w:rPr>
        <w:b/>
        <w:bCs/>
        <w:color w:val="002060"/>
        <w:sz w:val="32"/>
        <w:szCs w:val="32"/>
      </w:rPr>
    </w:pPr>
    <w:r w:rsidRPr="002C0150">
      <w:rPr>
        <w:b/>
        <w:bCs/>
        <w:color w:val="002060"/>
        <w:sz w:val="32"/>
        <w:szCs w:val="32"/>
      </w:rPr>
      <w:t>The Big Llama Dance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75pt;height:1275pt" o:bullet="t">
        <v:imagedata r:id="rId1" o:title="2018 logoLARGE copy"/>
      </v:shape>
    </w:pict>
  </w:numPicBullet>
  <w:abstractNum w:abstractNumId="0" w15:restartNumberingAfterBreak="0">
    <w:nsid w:val="0B811105"/>
    <w:multiLevelType w:val="hybridMultilevel"/>
    <w:tmpl w:val="5F9C4BB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0C51"/>
    <w:multiLevelType w:val="hybridMultilevel"/>
    <w:tmpl w:val="43B04AC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227D"/>
    <w:multiLevelType w:val="hybridMultilevel"/>
    <w:tmpl w:val="AA90D950"/>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154A"/>
    <w:multiLevelType w:val="hybridMultilevel"/>
    <w:tmpl w:val="D7347430"/>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3E70"/>
    <w:multiLevelType w:val="hybridMultilevel"/>
    <w:tmpl w:val="39CA60B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E71CA"/>
    <w:multiLevelType w:val="hybridMultilevel"/>
    <w:tmpl w:val="4300EC36"/>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3535F"/>
    <w:multiLevelType w:val="hybridMultilevel"/>
    <w:tmpl w:val="EAD0DC28"/>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45FD0"/>
    <w:multiLevelType w:val="hybridMultilevel"/>
    <w:tmpl w:val="8BC0A97C"/>
    <w:lvl w:ilvl="0" w:tplc="42C6284A">
      <w:start w:val="1"/>
      <w:numFmt w:val="bullet"/>
      <w:lvlText w:val=""/>
      <w:lvlPicBulletId w:val="0"/>
      <w:lvlJc w:val="left"/>
      <w:pPr>
        <w:ind w:left="720" w:hanging="360"/>
      </w:pPr>
      <w:rPr>
        <w:rFonts w:ascii="Symbol" w:hAnsi="Symbol" w:hint="default"/>
      </w:rPr>
    </w:lvl>
    <w:lvl w:ilvl="1" w:tplc="42C6284A">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D058A"/>
    <w:multiLevelType w:val="hybridMultilevel"/>
    <w:tmpl w:val="7498757C"/>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663F4"/>
    <w:multiLevelType w:val="hybridMultilevel"/>
    <w:tmpl w:val="A984AC30"/>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D0419"/>
    <w:multiLevelType w:val="hybridMultilevel"/>
    <w:tmpl w:val="AFA03E3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E0164"/>
    <w:multiLevelType w:val="hybridMultilevel"/>
    <w:tmpl w:val="003C56AC"/>
    <w:lvl w:ilvl="0" w:tplc="42C6284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32DDC"/>
    <w:multiLevelType w:val="hybridMultilevel"/>
    <w:tmpl w:val="03E0FDB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74DA3"/>
    <w:multiLevelType w:val="hybridMultilevel"/>
    <w:tmpl w:val="707A958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C1DC1"/>
    <w:multiLevelType w:val="hybridMultilevel"/>
    <w:tmpl w:val="71AC5D06"/>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96832"/>
    <w:multiLevelType w:val="hybridMultilevel"/>
    <w:tmpl w:val="225ED0D4"/>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912CD"/>
    <w:multiLevelType w:val="hybridMultilevel"/>
    <w:tmpl w:val="F4BED88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5119C"/>
    <w:multiLevelType w:val="hybridMultilevel"/>
    <w:tmpl w:val="A4DC27B8"/>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D283B"/>
    <w:multiLevelType w:val="hybridMultilevel"/>
    <w:tmpl w:val="73AAC46E"/>
    <w:lvl w:ilvl="0" w:tplc="42C6284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8"/>
  </w:num>
  <w:num w:numId="5">
    <w:abstractNumId w:val="13"/>
  </w:num>
  <w:num w:numId="6">
    <w:abstractNumId w:val="0"/>
  </w:num>
  <w:num w:numId="7">
    <w:abstractNumId w:val="15"/>
  </w:num>
  <w:num w:numId="8">
    <w:abstractNumId w:val="16"/>
  </w:num>
  <w:num w:numId="9">
    <w:abstractNumId w:val="1"/>
  </w:num>
  <w:num w:numId="10">
    <w:abstractNumId w:val="10"/>
  </w:num>
  <w:num w:numId="11">
    <w:abstractNumId w:val="2"/>
  </w:num>
  <w:num w:numId="12">
    <w:abstractNumId w:val="5"/>
  </w:num>
  <w:num w:numId="13">
    <w:abstractNumId w:val="3"/>
  </w:num>
  <w:num w:numId="14">
    <w:abstractNumId w:val="14"/>
  </w:num>
  <w:num w:numId="15">
    <w:abstractNumId w:val="8"/>
  </w:num>
  <w:num w:numId="16">
    <w:abstractNumId w:val="4"/>
  </w:num>
  <w:num w:numId="17">
    <w:abstractNumId w:val="7"/>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5B"/>
    <w:rsid w:val="0004751E"/>
    <w:rsid w:val="0006401C"/>
    <w:rsid w:val="0026014F"/>
    <w:rsid w:val="00285E38"/>
    <w:rsid w:val="002C0150"/>
    <w:rsid w:val="003203AC"/>
    <w:rsid w:val="003B5605"/>
    <w:rsid w:val="003D2E54"/>
    <w:rsid w:val="005D718A"/>
    <w:rsid w:val="00705560"/>
    <w:rsid w:val="0088235B"/>
    <w:rsid w:val="00980AD9"/>
    <w:rsid w:val="00A10A81"/>
    <w:rsid w:val="00BB7F76"/>
    <w:rsid w:val="00CC0F81"/>
    <w:rsid w:val="00CD0CCC"/>
    <w:rsid w:val="00D60BC0"/>
    <w:rsid w:val="00D705A9"/>
    <w:rsid w:val="00DB1890"/>
    <w:rsid w:val="00E36727"/>
    <w:rsid w:val="00F01112"/>
    <w:rsid w:val="00F44A0E"/>
    <w:rsid w:val="00FB3EE8"/>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68D0F"/>
  <w15:docId w15:val="{7155A921-EFFE-A047-AE7D-DFEC01CE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150"/>
    <w:pPr>
      <w:tabs>
        <w:tab w:val="center" w:pos="4680"/>
        <w:tab w:val="right" w:pos="9360"/>
      </w:tabs>
    </w:pPr>
  </w:style>
  <w:style w:type="character" w:customStyle="1" w:styleId="HeaderChar">
    <w:name w:val="Header Char"/>
    <w:basedOn w:val="DefaultParagraphFont"/>
    <w:link w:val="Header"/>
    <w:uiPriority w:val="99"/>
    <w:rsid w:val="002C0150"/>
  </w:style>
  <w:style w:type="paragraph" w:styleId="Footer">
    <w:name w:val="footer"/>
    <w:basedOn w:val="Normal"/>
    <w:link w:val="FooterChar"/>
    <w:uiPriority w:val="99"/>
    <w:unhideWhenUsed/>
    <w:rsid w:val="002C0150"/>
    <w:pPr>
      <w:tabs>
        <w:tab w:val="center" w:pos="4680"/>
        <w:tab w:val="right" w:pos="9360"/>
      </w:tabs>
    </w:pPr>
  </w:style>
  <w:style w:type="character" w:customStyle="1" w:styleId="FooterChar">
    <w:name w:val="Footer Char"/>
    <w:basedOn w:val="DefaultParagraphFont"/>
    <w:link w:val="Footer"/>
    <w:uiPriority w:val="99"/>
    <w:rsid w:val="002C0150"/>
  </w:style>
  <w:style w:type="character" w:styleId="Hyperlink">
    <w:name w:val="Hyperlink"/>
    <w:basedOn w:val="DefaultParagraphFont"/>
    <w:uiPriority w:val="99"/>
    <w:unhideWhenUsed/>
    <w:rsid w:val="002C0150"/>
    <w:rPr>
      <w:color w:val="0563C1" w:themeColor="hyperlink"/>
      <w:u w:val="single"/>
    </w:rPr>
  </w:style>
  <w:style w:type="character" w:styleId="PageNumber">
    <w:name w:val="page number"/>
    <w:basedOn w:val="DefaultParagraphFont"/>
    <w:uiPriority w:val="99"/>
    <w:semiHidden/>
    <w:unhideWhenUsed/>
    <w:rsid w:val="002C0150"/>
  </w:style>
  <w:style w:type="paragraph" w:customStyle="1" w:styleId="Default">
    <w:name w:val="Default"/>
    <w:rsid w:val="002C0150"/>
    <w:pPr>
      <w:autoSpaceDE w:val="0"/>
      <w:autoSpaceDN w:val="0"/>
      <w:adjustRightInd w:val="0"/>
    </w:pPr>
    <w:rPr>
      <w:rFonts w:ascii="Calibri" w:eastAsiaTheme="minorEastAsia" w:hAnsi="Calibri" w:cs="Calibri"/>
      <w:color w:val="000000"/>
    </w:rPr>
  </w:style>
  <w:style w:type="paragraph" w:styleId="ListParagraph">
    <w:name w:val="List Paragraph"/>
    <w:basedOn w:val="Normal"/>
    <w:uiPriority w:val="34"/>
    <w:qFormat/>
    <w:rsid w:val="002C0150"/>
    <w:pPr>
      <w:ind w:left="720"/>
      <w:contextualSpacing/>
    </w:pPr>
    <w:rPr>
      <w:rFonts w:eastAsiaTheme="minorEastAsia"/>
    </w:rPr>
  </w:style>
  <w:style w:type="character" w:styleId="UnresolvedMention">
    <w:name w:val="Unresolved Mention"/>
    <w:basedOn w:val="DefaultParagraphFont"/>
    <w:uiPriority w:val="99"/>
    <w:semiHidden/>
    <w:unhideWhenUsed/>
    <w:rsid w:val="00D6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hyperlink" Target="https://www.solidrockllamas.com/gift-card"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and5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ell/Documents/Documents/March%20Madness/2022/final%20game%20big%20dan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 game big dance.dotm</Template>
  <TotalTime>80</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merlene anderson</cp:lastModifiedBy>
  <cp:revision>4</cp:revision>
  <dcterms:created xsi:type="dcterms:W3CDTF">2021-11-24T18:10:00Z</dcterms:created>
  <dcterms:modified xsi:type="dcterms:W3CDTF">2021-11-24T20:04:00Z</dcterms:modified>
</cp:coreProperties>
</file>